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817D" w14:textId="77777777" w:rsidR="002B6434" w:rsidRPr="00957296" w:rsidRDefault="00DF529B" w:rsidP="00044331">
      <w:pPr>
        <w:numPr>
          <w:ilvl w:val="0"/>
          <w:numId w:val="15"/>
        </w:numPr>
        <w:shd w:val="clear" w:color="auto" w:fill="CCC0D9" w:themeFill="accent4" w:themeFillTint="66"/>
        <w:spacing w:line="240" w:lineRule="auto"/>
        <w:rPr>
          <w:b/>
        </w:rPr>
      </w:pPr>
      <w:r>
        <w:rPr>
          <w:b/>
          <w:sz w:val="24"/>
        </w:rPr>
        <w:t>Starter</w:t>
      </w:r>
    </w:p>
    <w:p w14:paraId="707777A4" w14:textId="77777777" w:rsidR="002B6434" w:rsidRPr="006C2F10" w:rsidRDefault="002B6434" w:rsidP="0078237D">
      <w:pPr>
        <w:rPr>
          <w:sz w:val="18"/>
        </w:rPr>
      </w:pPr>
    </w:p>
    <w:p w14:paraId="3235C99D" w14:textId="77777777" w:rsidR="0054007D" w:rsidRPr="0054007D" w:rsidRDefault="003E05F7" w:rsidP="0054007D">
      <w:pPr>
        <w:rPr>
          <w:sz w:val="24"/>
          <w:szCs w:val="24"/>
        </w:rPr>
      </w:pPr>
      <w:r>
        <w:rPr>
          <w:sz w:val="24"/>
          <w:szCs w:val="24"/>
        </w:rPr>
        <w:t xml:space="preserve">Match these time phrases </w:t>
      </w:r>
      <w:r w:rsidR="00DC796A">
        <w:rPr>
          <w:sz w:val="24"/>
          <w:szCs w:val="24"/>
        </w:rPr>
        <w:t>by writing the letters in the grid below.</w:t>
      </w:r>
    </w:p>
    <w:tbl>
      <w:tblPr>
        <w:tblStyle w:val="TableGrid"/>
        <w:tblW w:w="0" w:type="auto"/>
        <w:tblInd w:w="28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801"/>
        <w:gridCol w:w="800"/>
        <w:gridCol w:w="800"/>
        <w:gridCol w:w="799"/>
        <w:gridCol w:w="800"/>
        <w:gridCol w:w="799"/>
        <w:gridCol w:w="800"/>
        <w:gridCol w:w="799"/>
        <w:gridCol w:w="801"/>
        <w:gridCol w:w="800"/>
        <w:gridCol w:w="801"/>
      </w:tblGrid>
      <w:tr w:rsidR="0054007D" w14:paraId="701C75AD" w14:textId="77777777" w:rsidTr="00F20A07">
        <w:trPr>
          <w:trHeight w:val="454"/>
        </w:trPr>
        <w:tc>
          <w:tcPr>
            <w:tcW w:w="805" w:type="dxa"/>
            <w:vAlign w:val="center"/>
          </w:tcPr>
          <w:p w14:paraId="54844967" w14:textId="77777777" w:rsidR="0054007D" w:rsidRDefault="0054007D" w:rsidP="00F20A07">
            <w:pPr>
              <w:spacing w:line="240" w:lineRule="auto"/>
            </w:pPr>
            <w:r>
              <w:t xml:space="preserve">1 = </w:t>
            </w:r>
          </w:p>
        </w:tc>
        <w:tc>
          <w:tcPr>
            <w:tcW w:w="806" w:type="dxa"/>
            <w:vAlign w:val="center"/>
          </w:tcPr>
          <w:p w14:paraId="7200C530" w14:textId="77777777" w:rsidR="0054007D" w:rsidRDefault="0054007D" w:rsidP="00F20A07">
            <w:pPr>
              <w:spacing w:line="240" w:lineRule="auto"/>
            </w:pPr>
            <w:r>
              <w:t xml:space="preserve">2 = </w:t>
            </w:r>
          </w:p>
        </w:tc>
        <w:tc>
          <w:tcPr>
            <w:tcW w:w="805" w:type="dxa"/>
            <w:vAlign w:val="center"/>
          </w:tcPr>
          <w:p w14:paraId="2299BB4D" w14:textId="77777777" w:rsidR="0054007D" w:rsidRDefault="0054007D" w:rsidP="00F20A07">
            <w:pPr>
              <w:spacing w:line="240" w:lineRule="auto"/>
            </w:pPr>
            <w:r>
              <w:t xml:space="preserve">3 = </w:t>
            </w:r>
          </w:p>
        </w:tc>
        <w:tc>
          <w:tcPr>
            <w:tcW w:w="806" w:type="dxa"/>
            <w:vAlign w:val="center"/>
          </w:tcPr>
          <w:p w14:paraId="7EB32BFF" w14:textId="77777777" w:rsidR="0054007D" w:rsidRDefault="0054007D" w:rsidP="00F20A07">
            <w:pPr>
              <w:spacing w:line="240" w:lineRule="auto"/>
            </w:pPr>
            <w:r>
              <w:t xml:space="preserve">4 = </w:t>
            </w:r>
          </w:p>
        </w:tc>
        <w:tc>
          <w:tcPr>
            <w:tcW w:w="805" w:type="dxa"/>
            <w:vAlign w:val="center"/>
          </w:tcPr>
          <w:p w14:paraId="3AABCA3A" w14:textId="77777777" w:rsidR="0054007D" w:rsidRDefault="0054007D" w:rsidP="00F20A07">
            <w:pPr>
              <w:spacing w:line="240" w:lineRule="auto"/>
            </w:pPr>
            <w:r>
              <w:t xml:space="preserve">5 = </w:t>
            </w:r>
          </w:p>
        </w:tc>
        <w:tc>
          <w:tcPr>
            <w:tcW w:w="806" w:type="dxa"/>
            <w:vAlign w:val="center"/>
          </w:tcPr>
          <w:p w14:paraId="6B79DED2" w14:textId="77777777" w:rsidR="0054007D" w:rsidRDefault="0054007D" w:rsidP="00F20A07">
            <w:pPr>
              <w:spacing w:line="240" w:lineRule="auto"/>
            </w:pPr>
            <w:r>
              <w:t xml:space="preserve">6 = </w:t>
            </w:r>
          </w:p>
        </w:tc>
        <w:tc>
          <w:tcPr>
            <w:tcW w:w="805" w:type="dxa"/>
            <w:vAlign w:val="center"/>
          </w:tcPr>
          <w:p w14:paraId="3D6610A1" w14:textId="77777777" w:rsidR="0054007D" w:rsidRDefault="0054007D" w:rsidP="00F20A07">
            <w:pPr>
              <w:spacing w:line="240" w:lineRule="auto"/>
            </w:pPr>
            <w:r>
              <w:t xml:space="preserve">7 = </w:t>
            </w:r>
          </w:p>
        </w:tc>
        <w:tc>
          <w:tcPr>
            <w:tcW w:w="806" w:type="dxa"/>
            <w:vAlign w:val="center"/>
          </w:tcPr>
          <w:p w14:paraId="0F98D186" w14:textId="77777777" w:rsidR="0054007D" w:rsidRDefault="0054007D" w:rsidP="00F20A07">
            <w:pPr>
              <w:spacing w:line="240" w:lineRule="auto"/>
            </w:pPr>
            <w:r>
              <w:t xml:space="preserve">8 = </w:t>
            </w:r>
          </w:p>
        </w:tc>
        <w:tc>
          <w:tcPr>
            <w:tcW w:w="805" w:type="dxa"/>
            <w:vAlign w:val="center"/>
          </w:tcPr>
          <w:p w14:paraId="74AABDC5" w14:textId="77777777" w:rsidR="0054007D" w:rsidRDefault="0054007D" w:rsidP="00F20A07">
            <w:pPr>
              <w:spacing w:line="240" w:lineRule="auto"/>
            </w:pPr>
            <w:r>
              <w:t xml:space="preserve">9 = </w:t>
            </w:r>
          </w:p>
        </w:tc>
        <w:tc>
          <w:tcPr>
            <w:tcW w:w="806" w:type="dxa"/>
            <w:vAlign w:val="center"/>
          </w:tcPr>
          <w:p w14:paraId="553F2254" w14:textId="77777777" w:rsidR="0054007D" w:rsidRDefault="0054007D" w:rsidP="00F20A07">
            <w:pPr>
              <w:spacing w:line="240" w:lineRule="auto"/>
            </w:pPr>
            <w:r>
              <w:t xml:space="preserve">10 = </w:t>
            </w:r>
          </w:p>
        </w:tc>
        <w:tc>
          <w:tcPr>
            <w:tcW w:w="805" w:type="dxa"/>
            <w:vAlign w:val="center"/>
          </w:tcPr>
          <w:p w14:paraId="7214E2C7" w14:textId="77777777" w:rsidR="0054007D" w:rsidRDefault="0054007D" w:rsidP="00F20A07">
            <w:pPr>
              <w:spacing w:line="240" w:lineRule="auto"/>
            </w:pPr>
            <w:r>
              <w:t xml:space="preserve">11 = </w:t>
            </w:r>
          </w:p>
        </w:tc>
        <w:tc>
          <w:tcPr>
            <w:tcW w:w="806" w:type="dxa"/>
            <w:vAlign w:val="center"/>
          </w:tcPr>
          <w:p w14:paraId="264CEC92" w14:textId="77777777" w:rsidR="0054007D" w:rsidRDefault="0054007D" w:rsidP="00F20A07">
            <w:pPr>
              <w:spacing w:line="240" w:lineRule="auto"/>
            </w:pPr>
            <w:r>
              <w:t xml:space="preserve">12 = </w:t>
            </w:r>
          </w:p>
        </w:tc>
      </w:tr>
    </w:tbl>
    <w:p w14:paraId="0EDB697C" w14:textId="77777777" w:rsidR="0054007D" w:rsidRPr="006C2F10" w:rsidRDefault="0054007D" w:rsidP="0054007D">
      <w:pPr>
        <w:rPr>
          <w:sz w:val="1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4763"/>
        <w:gridCol w:w="4757"/>
      </w:tblGrid>
      <w:tr w:rsidR="0054007D" w14:paraId="72854144" w14:textId="77777777" w:rsidTr="00F20A07">
        <w:trPr>
          <w:trHeight w:val="397"/>
        </w:trPr>
        <w:tc>
          <w:tcPr>
            <w:tcW w:w="4819" w:type="dxa"/>
            <w:shd w:val="clear" w:color="auto" w:fill="E5DFEC" w:themeFill="accent4" w:themeFillTint="33"/>
            <w:vAlign w:val="center"/>
          </w:tcPr>
          <w:p w14:paraId="126A6270" w14:textId="77777777" w:rsidR="0054007D" w:rsidRPr="002141C9" w:rsidRDefault="00DC796A" w:rsidP="00F20A07">
            <w:pPr>
              <w:spacing w:line="240" w:lineRule="auto"/>
              <w:rPr>
                <w:b/>
              </w:rPr>
            </w:pPr>
            <w:r>
              <w:rPr>
                <w:b/>
              </w:rPr>
              <w:t>German</w:t>
            </w:r>
          </w:p>
        </w:tc>
        <w:tc>
          <w:tcPr>
            <w:tcW w:w="4820" w:type="dxa"/>
            <w:shd w:val="clear" w:color="auto" w:fill="E5DFEC" w:themeFill="accent4" w:themeFillTint="33"/>
            <w:vAlign w:val="center"/>
          </w:tcPr>
          <w:p w14:paraId="164F127F" w14:textId="77777777" w:rsidR="0054007D" w:rsidRPr="002141C9" w:rsidRDefault="0054007D" w:rsidP="00F20A07">
            <w:pPr>
              <w:spacing w:line="240" w:lineRule="auto"/>
              <w:rPr>
                <w:b/>
              </w:rPr>
            </w:pPr>
            <w:r w:rsidRPr="002141C9">
              <w:rPr>
                <w:b/>
              </w:rPr>
              <w:t>English</w:t>
            </w:r>
          </w:p>
        </w:tc>
      </w:tr>
      <w:tr w:rsidR="0054007D" w14:paraId="2E4713FC" w14:textId="77777777" w:rsidTr="00551ABF">
        <w:trPr>
          <w:trHeight w:val="397"/>
        </w:trPr>
        <w:tc>
          <w:tcPr>
            <w:tcW w:w="4819" w:type="dxa"/>
            <w:vAlign w:val="center"/>
          </w:tcPr>
          <w:p w14:paraId="7D25B134" w14:textId="77777777" w:rsidR="0054007D" w:rsidRDefault="003E05F7" w:rsidP="00551ABF">
            <w:pPr>
              <w:numPr>
                <w:ilvl w:val="0"/>
                <w:numId w:val="6"/>
              </w:numPr>
              <w:spacing w:line="240" w:lineRule="auto"/>
              <w:ind w:left="459" w:hanging="425"/>
            </w:pPr>
            <w:r w:rsidRPr="00D66F87">
              <w:rPr>
                <w:rFonts w:cs="Arial"/>
                <w:sz w:val="24"/>
                <w:szCs w:val="24"/>
              </w:rPr>
              <w:t>gestern</w:t>
            </w:r>
            <w:r w:rsidR="00DC796A">
              <w:tab/>
            </w:r>
          </w:p>
        </w:tc>
        <w:tc>
          <w:tcPr>
            <w:tcW w:w="4820" w:type="dxa"/>
            <w:vAlign w:val="center"/>
          </w:tcPr>
          <w:p w14:paraId="2A0C207D" w14:textId="77777777" w:rsidR="0054007D" w:rsidRDefault="003E05F7" w:rsidP="00551ABF">
            <w:pPr>
              <w:numPr>
                <w:ilvl w:val="0"/>
                <w:numId w:val="7"/>
              </w:numPr>
              <w:spacing w:line="240" w:lineRule="auto"/>
              <w:ind w:left="460" w:hanging="460"/>
            </w:pPr>
            <w:r w:rsidRPr="00D66F87">
              <w:rPr>
                <w:rFonts w:cs="Arial"/>
                <w:sz w:val="24"/>
                <w:szCs w:val="24"/>
              </w:rPr>
              <w:t>in the summer</w:t>
            </w:r>
          </w:p>
        </w:tc>
      </w:tr>
      <w:tr w:rsidR="0054007D" w14:paraId="0A902BE6" w14:textId="77777777" w:rsidTr="00551ABF">
        <w:trPr>
          <w:trHeight w:val="397"/>
        </w:trPr>
        <w:tc>
          <w:tcPr>
            <w:tcW w:w="4819" w:type="dxa"/>
            <w:vAlign w:val="center"/>
          </w:tcPr>
          <w:p w14:paraId="77D66357" w14:textId="77777777" w:rsidR="0054007D" w:rsidRDefault="003E05F7" w:rsidP="00551ABF">
            <w:pPr>
              <w:numPr>
                <w:ilvl w:val="0"/>
                <w:numId w:val="6"/>
              </w:numPr>
              <w:spacing w:line="240" w:lineRule="auto"/>
              <w:ind w:left="459" w:hanging="425"/>
            </w:pPr>
            <w:r w:rsidRPr="00D66F87">
              <w:rPr>
                <w:rFonts w:cs="Arial"/>
                <w:sz w:val="24"/>
                <w:szCs w:val="24"/>
              </w:rPr>
              <w:t>vorgestern</w:t>
            </w:r>
          </w:p>
        </w:tc>
        <w:tc>
          <w:tcPr>
            <w:tcW w:w="4820" w:type="dxa"/>
            <w:vAlign w:val="center"/>
          </w:tcPr>
          <w:p w14:paraId="76ADF4AB" w14:textId="77777777" w:rsidR="0054007D" w:rsidRDefault="003E05F7" w:rsidP="00551ABF">
            <w:pPr>
              <w:numPr>
                <w:ilvl w:val="0"/>
                <w:numId w:val="7"/>
              </w:numPr>
              <w:spacing w:line="240" w:lineRule="auto"/>
              <w:ind w:left="460" w:hanging="460"/>
            </w:pPr>
            <w:r w:rsidRPr="00D66F87">
              <w:rPr>
                <w:rFonts w:cs="Arial"/>
                <w:sz w:val="24"/>
                <w:szCs w:val="24"/>
              </w:rPr>
              <w:t>in the year 2005</w:t>
            </w:r>
          </w:p>
        </w:tc>
      </w:tr>
      <w:tr w:rsidR="0054007D" w14:paraId="2FE0B103" w14:textId="77777777" w:rsidTr="00551ABF">
        <w:trPr>
          <w:trHeight w:val="397"/>
        </w:trPr>
        <w:tc>
          <w:tcPr>
            <w:tcW w:w="4819" w:type="dxa"/>
            <w:vAlign w:val="center"/>
          </w:tcPr>
          <w:p w14:paraId="57F0E00F" w14:textId="77777777" w:rsidR="0054007D" w:rsidRDefault="003E05F7" w:rsidP="00551ABF">
            <w:pPr>
              <w:numPr>
                <w:ilvl w:val="0"/>
                <w:numId w:val="6"/>
              </w:numPr>
              <w:spacing w:line="240" w:lineRule="auto"/>
              <w:ind w:left="459" w:hanging="425"/>
            </w:pPr>
            <w:r w:rsidRPr="00D66F87">
              <w:rPr>
                <w:rFonts w:cs="Arial"/>
                <w:sz w:val="24"/>
                <w:szCs w:val="24"/>
              </w:rPr>
              <w:t>letzte Woche</w:t>
            </w:r>
          </w:p>
        </w:tc>
        <w:tc>
          <w:tcPr>
            <w:tcW w:w="4820" w:type="dxa"/>
            <w:vAlign w:val="center"/>
          </w:tcPr>
          <w:p w14:paraId="4ED0808E" w14:textId="77777777" w:rsidR="0054007D" w:rsidRDefault="003E05F7" w:rsidP="00551ABF">
            <w:pPr>
              <w:numPr>
                <w:ilvl w:val="0"/>
                <w:numId w:val="7"/>
              </w:numPr>
              <w:spacing w:line="240" w:lineRule="auto"/>
              <w:ind w:left="460" w:hanging="460"/>
            </w:pPr>
            <w:r w:rsidRPr="00D66F87">
              <w:rPr>
                <w:rFonts w:cs="Arial"/>
                <w:sz w:val="24"/>
                <w:szCs w:val="24"/>
              </w:rPr>
              <w:t>on Saturday</w:t>
            </w:r>
          </w:p>
        </w:tc>
      </w:tr>
      <w:tr w:rsidR="0054007D" w14:paraId="1A85B4E8" w14:textId="77777777" w:rsidTr="00551ABF">
        <w:trPr>
          <w:trHeight w:val="397"/>
        </w:trPr>
        <w:tc>
          <w:tcPr>
            <w:tcW w:w="4819" w:type="dxa"/>
            <w:vAlign w:val="center"/>
          </w:tcPr>
          <w:p w14:paraId="59F3895E" w14:textId="77777777" w:rsidR="0054007D" w:rsidRDefault="003E05F7" w:rsidP="00551ABF">
            <w:pPr>
              <w:numPr>
                <w:ilvl w:val="0"/>
                <w:numId w:val="6"/>
              </w:numPr>
              <w:spacing w:line="240" w:lineRule="auto"/>
              <w:ind w:left="459" w:hanging="425"/>
            </w:pPr>
            <w:r w:rsidRPr="00D66F87">
              <w:rPr>
                <w:rFonts w:cs="Arial"/>
                <w:sz w:val="24"/>
                <w:szCs w:val="24"/>
              </w:rPr>
              <w:t>am Wochenende</w:t>
            </w:r>
          </w:p>
        </w:tc>
        <w:tc>
          <w:tcPr>
            <w:tcW w:w="4820" w:type="dxa"/>
            <w:vAlign w:val="center"/>
          </w:tcPr>
          <w:p w14:paraId="6EE9CDB6" w14:textId="77777777" w:rsidR="0054007D" w:rsidRDefault="003E05F7" w:rsidP="00551ABF">
            <w:pPr>
              <w:numPr>
                <w:ilvl w:val="0"/>
                <w:numId w:val="7"/>
              </w:numPr>
              <w:spacing w:line="240" w:lineRule="auto"/>
              <w:ind w:left="460" w:hanging="460"/>
            </w:pPr>
            <w:r w:rsidRPr="00D66F87">
              <w:rPr>
                <w:rFonts w:cs="Arial"/>
                <w:sz w:val="24"/>
                <w:szCs w:val="24"/>
              </w:rPr>
              <w:t>as a child</w:t>
            </w:r>
          </w:p>
        </w:tc>
      </w:tr>
      <w:tr w:rsidR="0054007D" w14:paraId="16687C05" w14:textId="77777777" w:rsidTr="00551ABF">
        <w:trPr>
          <w:trHeight w:val="397"/>
        </w:trPr>
        <w:tc>
          <w:tcPr>
            <w:tcW w:w="4819" w:type="dxa"/>
            <w:vAlign w:val="center"/>
          </w:tcPr>
          <w:p w14:paraId="1679F071" w14:textId="77777777" w:rsidR="0054007D" w:rsidRDefault="003E05F7" w:rsidP="00551ABF">
            <w:pPr>
              <w:numPr>
                <w:ilvl w:val="0"/>
                <w:numId w:val="6"/>
              </w:numPr>
              <w:spacing w:line="240" w:lineRule="auto"/>
              <w:ind w:left="459" w:hanging="425"/>
            </w:pPr>
            <w:r w:rsidRPr="00D66F87">
              <w:rPr>
                <w:rFonts w:cs="Arial"/>
                <w:sz w:val="24"/>
                <w:szCs w:val="24"/>
              </w:rPr>
              <w:t>am Samstag</w:t>
            </w:r>
          </w:p>
        </w:tc>
        <w:tc>
          <w:tcPr>
            <w:tcW w:w="4820" w:type="dxa"/>
            <w:vAlign w:val="center"/>
          </w:tcPr>
          <w:p w14:paraId="5F09CF74" w14:textId="77777777" w:rsidR="0054007D" w:rsidRDefault="003E05F7" w:rsidP="00551ABF">
            <w:pPr>
              <w:numPr>
                <w:ilvl w:val="0"/>
                <w:numId w:val="7"/>
              </w:numPr>
              <w:spacing w:line="240" w:lineRule="auto"/>
              <w:ind w:left="460" w:hanging="460"/>
            </w:pPr>
            <w:r w:rsidRPr="00D66F87">
              <w:rPr>
                <w:rFonts w:cs="Arial"/>
                <w:sz w:val="24"/>
                <w:szCs w:val="24"/>
              </w:rPr>
              <w:t>on Monday</w:t>
            </w:r>
          </w:p>
        </w:tc>
      </w:tr>
      <w:tr w:rsidR="0054007D" w14:paraId="57AB01C8" w14:textId="77777777" w:rsidTr="00551ABF">
        <w:trPr>
          <w:trHeight w:val="397"/>
        </w:trPr>
        <w:tc>
          <w:tcPr>
            <w:tcW w:w="4819" w:type="dxa"/>
            <w:vAlign w:val="center"/>
          </w:tcPr>
          <w:p w14:paraId="416A8E5A" w14:textId="77777777" w:rsidR="0054007D" w:rsidRDefault="003E05F7" w:rsidP="00551ABF">
            <w:pPr>
              <w:numPr>
                <w:ilvl w:val="0"/>
                <w:numId w:val="6"/>
              </w:numPr>
              <w:spacing w:line="240" w:lineRule="auto"/>
              <w:ind w:left="459" w:hanging="425"/>
            </w:pPr>
            <w:r w:rsidRPr="00D66F87">
              <w:rPr>
                <w:rFonts w:cs="Arial"/>
                <w:sz w:val="24"/>
                <w:szCs w:val="24"/>
              </w:rPr>
              <w:t>als Kind</w:t>
            </w:r>
          </w:p>
        </w:tc>
        <w:tc>
          <w:tcPr>
            <w:tcW w:w="4820" w:type="dxa"/>
            <w:vAlign w:val="center"/>
          </w:tcPr>
          <w:p w14:paraId="2FE3F7ED" w14:textId="77777777" w:rsidR="0054007D" w:rsidRDefault="003E05F7" w:rsidP="00551ABF">
            <w:pPr>
              <w:numPr>
                <w:ilvl w:val="0"/>
                <w:numId w:val="7"/>
              </w:numPr>
              <w:spacing w:line="240" w:lineRule="auto"/>
              <w:ind w:left="460" w:hanging="460"/>
            </w:pPr>
            <w:r w:rsidRPr="00D66F87">
              <w:rPr>
                <w:rFonts w:cs="Arial"/>
                <w:sz w:val="24"/>
                <w:szCs w:val="24"/>
              </w:rPr>
              <w:t>at the weekend</w:t>
            </w:r>
          </w:p>
        </w:tc>
      </w:tr>
      <w:tr w:rsidR="0054007D" w14:paraId="0AB369A3" w14:textId="77777777" w:rsidTr="00551ABF">
        <w:trPr>
          <w:trHeight w:val="397"/>
        </w:trPr>
        <w:tc>
          <w:tcPr>
            <w:tcW w:w="4819" w:type="dxa"/>
            <w:vAlign w:val="center"/>
          </w:tcPr>
          <w:p w14:paraId="567048D2" w14:textId="77777777" w:rsidR="0054007D" w:rsidRDefault="003E05F7" w:rsidP="00551ABF">
            <w:pPr>
              <w:numPr>
                <w:ilvl w:val="0"/>
                <w:numId w:val="6"/>
              </w:numPr>
              <w:spacing w:line="240" w:lineRule="auto"/>
              <w:ind w:left="459" w:hanging="425"/>
            </w:pPr>
            <w:r w:rsidRPr="00D66F87">
              <w:rPr>
                <w:rFonts w:cs="Arial"/>
                <w:sz w:val="24"/>
                <w:szCs w:val="24"/>
              </w:rPr>
              <w:t>am Montag</w:t>
            </w:r>
          </w:p>
        </w:tc>
        <w:tc>
          <w:tcPr>
            <w:tcW w:w="4820" w:type="dxa"/>
            <w:vAlign w:val="center"/>
          </w:tcPr>
          <w:p w14:paraId="2CA68119" w14:textId="77777777" w:rsidR="0054007D" w:rsidRDefault="003E05F7" w:rsidP="00551ABF">
            <w:pPr>
              <w:numPr>
                <w:ilvl w:val="0"/>
                <w:numId w:val="7"/>
              </w:numPr>
              <w:spacing w:line="240" w:lineRule="auto"/>
              <w:ind w:left="460" w:hanging="460"/>
            </w:pPr>
            <w:r w:rsidRPr="00D66F87">
              <w:rPr>
                <w:rFonts w:cs="Arial"/>
                <w:sz w:val="24"/>
                <w:szCs w:val="24"/>
              </w:rPr>
              <w:t>last week</w:t>
            </w:r>
          </w:p>
        </w:tc>
      </w:tr>
      <w:tr w:rsidR="0054007D" w14:paraId="646F87F4" w14:textId="77777777" w:rsidTr="00551ABF">
        <w:trPr>
          <w:trHeight w:val="397"/>
        </w:trPr>
        <w:tc>
          <w:tcPr>
            <w:tcW w:w="4819" w:type="dxa"/>
            <w:vAlign w:val="center"/>
          </w:tcPr>
          <w:p w14:paraId="1FE8459E" w14:textId="77777777" w:rsidR="0054007D" w:rsidRDefault="003E05F7" w:rsidP="00551ABF">
            <w:pPr>
              <w:numPr>
                <w:ilvl w:val="0"/>
                <w:numId w:val="6"/>
              </w:numPr>
              <w:spacing w:line="240" w:lineRule="auto"/>
              <w:ind w:left="459" w:hanging="425"/>
            </w:pPr>
            <w:r w:rsidRPr="00D66F87">
              <w:rPr>
                <w:rFonts w:cs="Arial"/>
                <w:sz w:val="24"/>
                <w:szCs w:val="24"/>
              </w:rPr>
              <w:t>letztes Jahr</w:t>
            </w:r>
          </w:p>
        </w:tc>
        <w:tc>
          <w:tcPr>
            <w:tcW w:w="4820" w:type="dxa"/>
            <w:vAlign w:val="center"/>
          </w:tcPr>
          <w:p w14:paraId="2CC3891A" w14:textId="77777777" w:rsidR="0054007D" w:rsidRDefault="003E05F7" w:rsidP="00551ABF">
            <w:pPr>
              <w:numPr>
                <w:ilvl w:val="0"/>
                <w:numId w:val="7"/>
              </w:numPr>
              <w:spacing w:line="240" w:lineRule="auto"/>
              <w:ind w:left="460" w:hanging="460"/>
            </w:pPr>
            <w:r w:rsidRPr="00D66F87">
              <w:rPr>
                <w:rFonts w:cs="Arial"/>
                <w:sz w:val="24"/>
                <w:szCs w:val="24"/>
              </w:rPr>
              <w:t>last year</w:t>
            </w:r>
          </w:p>
        </w:tc>
      </w:tr>
      <w:tr w:rsidR="0054007D" w14:paraId="017A32F7" w14:textId="77777777" w:rsidTr="00551ABF">
        <w:trPr>
          <w:trHeight w:val="397"/>
        </w:trPr>
        <w:tc>
          <w:tcPr>
            <w:tcW w:w="4819" w:type="dxa"/>
            <w:vAlign w:val="center"/>
          </w:tcPr>
          <w:p w14:paraId="25BF8FDB" w14:textId="77777777" w:rsidR="0054007D" w:rsidRDefault="00511CC9" w:rsidP="00551ABF">
            <w:pPr>
              <w:numPr>
                <w:ilvl w:val="0"/>
                <w:numId w:val="6"/>
              </w:numPr>
              <w:spacing w:line="240" w:lineRule="auto"/>
              <w:ind w:left="459" w:hanging="425"/>
            </w:pPr>
            <w:r>
              <w:rPr>
                <w:rFonts w:cs="Arial"/>
                <w:sz w:val="24"/>
                <w:szCs w:val="24"/>
              </w:rPr>
              <w:t>im Jahr</w:t>
            </w:r>
            <w:r w:rsidR="003E05F7" w:rsidRPr="00D66F87">
              <w:rPr>
                <w:rFonts w:cs="Arial"/>
                <w:sz w:val="24"/>
                <w:szCs w:val="24"/>
              </w:rPr>
              <w:t xml:space="preserve"> 2005</w:t>
            </w:r>
          </w:p>
        </w:tc>
        <w:tc>
          <w:tcPr>
            <w:tcW w:w="4820" w:type="dxa"/>
            <w:vAlign w:val="center"/>
          </w:tcPr>
          <w:p w14:paraId="40FE93D5" w14:textId="77777777" w:rsidR="0054007D" w:rsidRDefault="003E05F7" w:rsidP="00551ABF">
            <w:pPr>
              <w:numPr>
                <w:ilvl w:val="0"/>
                <w:numId w:val="7"/>
              </w:numPr>
              <w:spacing w:line="240" w:lineRule="auto"/>
              <w:ind w:left="460" w:hanging="460"/>
            </w:pPr>
            <w:r w:rsidRPr="00D66F87">
              <w:rPr>
                <w:rFonts w:cs="Arial"/>
                <w:sz w:val="24"/>
                <w:szCs w:val="24"/>
              </w:rPr>
              <w:t>yesterday</w:t>
            </w:r>
          </w:p>
        </w:tc>
      </w:tr>
      <w:tr w:rsidR="0054007D" w14:paraId="0B181669" w14:textId="77777777" w:rsidTr="00551ABF">
        <w:trPr>
          <w:trHeight w:val="397"/>
        </w:trPr>
        <w:tc>
          <w:tcPr>
            <w:tcW w:w="4819" w:type="dxa"/>
            <w:vAlign w:val="center"/>
          </w:tcPr>
          <w:p w14:paraId="4801E660" w14:textId="77777777" w:rsidR="0054007D" w:rsidRDefault="003E05F7" w:rsidP="00551ABF">
            <w:pPr>
              <w:numPr>
                <w:ilvl w:val="0"/>
                <w:numId w:val="6"/>
              </w:numPr>
              <w:spacing w:line="240" w:lineRule="auto"/>
              <w:ind w:left="459" w:hanging="425"/>
            </w:pPr>
            <w:r w:rsidRPr="00D66F87">
              <w:rPr>
                <w:rFonts w:cs="Arial"/>
                <w:sz w:val="24"/>
                <w:szCs w:val="24"/>
              </w:rPr>
              <w:t>im Sommer</w:t>
            </w:r>
          </w:p>
        </w:tc>
        <w:tc>
          <w:tcPr>
            <w:tcW w:w="4820" w:type="dxa"/>
            <w:vAlign w:val="center"/>
          </w:tcPr>
          <w:p w14:paraId="0BEFD702" w14:textId="77777777" w:rsidR="0054007D" w:rsidRDefault="003E05F7" w:rsidP="00551ABF">
            <w:pPr>
              <w:numPr>
                <w:ilvl w:val="0"/>
                <w:numId w:val="7"/>
              </w:numPr>
              <w:spacing w:line="240" w:lineRule="auto"/>
              <w:ind w:left="460" w:hanging="460"/>
            </w:pPr>
            <w:r w:rsidRPr="00D66F87">
              <w:rPr>
                <w:rFonts w:cs="Arial"/>
                <w:sz w:val="24"/>
                <w:szCs w:val="24"/>
              </w:rPr>
              <w:t>the day before yesterday</w:t>
            </w:r>
          </w:p>
        </w:tc>
      </w:tr>
    </w:tbl>
    <w:p w14:paraId="362073D7" w14:textId="77777777" w:rsidR="00E56E6A" w:rsidRDefault="00E56E6A" w:rsidP="0078237D">
      <w:pPr>
        <w:rPr>
          <w:sz w:val="18"/>
        </w:rPr>
      </w:pPr>
    </w:p>
    <w:p w14:paraId="1608D3B4" w14:textId="77777777" w:rsidR="00551ABF" w:rsidRPr="006C2F10" w:rsidRDefault="00551ABF" w:rsidP="0078237D">
      <w:pPr>
        <w:rPr>
          <w:sz w:val="18"/>
        </w:rPr>
      </w:pPr>
    </w:p>
    <w:p w14:paraId="6BAE56A3" w14:textId="77777777" w:rsidR="008A6BB6" w:rsidRPr="00A65788" w:rsidRDefault="00DC796A" w:rsidP="00044331">
      <w:pPr>
        <w:numPr>
          <w:ilvl w:val="0"/>
          <w:numId w:val="15"/>
        </w:numPr>
        <w:shd w:val="clear" w:color="auto" w:fill="CCC0D9" w:themeFill="accent4" w:themeFillTint="66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Translat</w:t>
      </w:r>
      <w:r w:rsidR="009D3D58">
        <w:rPr>
          <w:b/>
          <w:sz w:val="24"/>
          <w:szCs w:val="24"/>
        </w:rPr>
        <w:t>ion warm-up</w:t>
      </w:r>
    </w:p>
    <w:p w14:paraId="1A3E988A" w14:textId="77777777" w:rsidR="00044331" w:rsidRPr="00A65788" w:rsidRDefault="00044331" w:rsidP="00044331">
      <w:pPr>
        <w:rPr>
          <w:sz w:val="24"/>
          <w:szCs w:val="24"/>
        </w:rPr>
      </w:pPr>
    </w:p>
    <w:p w14:paraId="6E6E9A35" w14:textId="77777777" w:rsidR="006F0219" w:rsidRPr="00F9366D" w:rsidRDefault="009D3D58" w:rsidP="006F0219">
      <w:pPr>
        <w:rPr>
          <w:b/>
          <w:sz w:val="24"/>
          <w:szCs w:val="24"/>
        </w:rPr>
      </w:pPr>
      <w:r>
        <w:rPr>
          <w:sz w:val="24"/>
          <w:szCs w:val="24"/>
        </w:rPr>
        <w:t>Translate the</w:t>
      </w:r>
      <w:r w:rsidR="00CB3B32">
        <w:rPr>
          <w:sz w:val="24"/>
          <w:szCs w:val="24"/>
        </w:rPr>
        <w:t>se</w:t>
      </w:r>
      <w:r>
        <w:rPr>
          <w:sz w:val="24"/>
          <w:szCs w:val="24"/>
        </w:rPr>
        <w:t xml:space="preserve"> perfect tense</w:t>
      </w:r>
      <w:r w:rsidR="00CB3B32">
        <w:rPr>
          <w:sz w:val="24"/>
          <w:szCs w:val="24"/>
        </w:rPr>
        <w:t xml:space="preserve"> (past)</w:t>
      </w:r>
      <w:r>
        <w:rPr>
          <w:sz w:val="24"/>
          <w:szCs w:val="24"/>
        </w:rPr>
        <w:t xml:space="preserve"> sentences, using the</w:t>
      </w:r>
      <w:r w:rsidR="006F0219" w:rsidRPr="006F0219">
        <w:rPr>
          <w:sz w:val="24"/>
          <w:szCs w:val="24"/>
        </w:rPr>
        <w:t xml:space="preserve"> first letter of each German word </w:t>
      </w:r>
      <w:r>
        <w:rPr>
          <w:sz w:val="24"/>
          <w:szCs w:val="24"/>
        </w:rPr>
        <w:t xml:space="preserve">in brackets </w:t>
      </w:r>
      <w:r w:rsidR="006F0219" w:rsidRPr="006F0219">
        <w:rPr>
          <w:sz w:val="24"/>
          <w:szCs w:val="24"/>
        </w:rPr>
        <w:t>to help you.</w:t>
      </w:r>
    </w:p>
    <w:p w14:paraId="241EC650" w14:textId="77777777" w:rsidR="00F9366D" w:rsidRPr="00406B43" w:rsidRDefault="003E05F7" w:rsidP="00F9366D">
      <w:pPr>
        <w:pStyle w:val="ListParagraph"/>
        <w:numPr>
          <w:ilvl w:val="0"/>
          <w:numId w:val="35"/>
        </w:numPr>
        <w:tabs>
          <w:tab w:val="right" w:leader="dot" w:pos="9639"/>
        </w:tabs>
        <w:spacing w:before="240" w:after="60"/>
        <w:rPr>
          <w:sz w:val="24"/>
          <w:szCs w:val="24"/>
        </w:rPr>
      </w:pPr>
      <w:r w:rsidRPr="00406B43">
        <w:rPr>
          <w:sz w:val="24"/>
          <w:szCs w:val="24"/>
        </w:rPr>
        <w:t>As a child I played tennis</w:t>
      </w:r>
      <w:r w:rsidR="00F9366D" w:rsidRPr="00406B43">
        <w:rPr>
          <w:sz w:val="24"/>
          <w:szCs w:val="24"/>
        </w:rPr>
        <w:t>.  (</w:t>
      </w:r>
      <w:r w:rsidRPr="00406B43">
        <w:rPr>
          <w:sz w:val="24"/>
          <w:szCs w:val="24"/>
        </w:rPr>
        <w:t>A</w:t>
      </w:r>
      <w:r w:rsidR="00CA16BB" w:rsidRPr="00406B43">
        <w:rPr>
          <w:sz w:val="24"/>
          <w:szCs w:val="24"/>
        </w:rPr>
        <w:t>.</w:t>
      </w:r>
      <w:r w:rsidRPr="00406B43">
        <w:rPr>
          <w:sz w:val="24"/>
          <w:szCs w:val="24"/>
        </w:rPr>
        <w:t xml:space="preserve"> K. h. i. T. g.</w:t>
      </w:r>
      <w:r w:rsidR="00F9366D" w:rsidRPr="00406B43">
        <w:rPr>
          <w:sz w:val="24"/>
          <w:szCs w:val="24"/>
        </w:rPr>
        <w:t>)</w:t>
      </w:r>
    </w:p>
    <w:p w14:paraId="4BAAA3A2" w14:textId="77777777" w:rsidR="006F0219" w:rsidRPr="00406B43" w:rsidRDefault="006F0219" w:rsidP="00F9366D">
      <w:pPr>
        <w:tabs>
          <w:tab w:val="right" w:leader="dot" w:pos="9639"/>
        </w:tabs>
        <w:spacing w:before="240" w:after="60"/>
        <w:rPr>
          <w:sz w:val="24"/>
          <w:szCs w:val="24"/>
        </w:rPr>
      </w:pPr>
      <w:r w:rsidRPr="00406B43">
        <w:rPr>
          <w:sz w:val="24"/>
          <w:szCs w:val="24"/>
        </w:rPr>
        <w:tab/>
      </w:r>
    </w:p>
    <w:p w14:paraId="6C545D02" w14:textId="77777777" w:rsidR="00F9366D" w:rsidRPr="00406B43" w:rsidRDefault="003E05F7" w:rsidP="00F9366D">
      <w:pPr>
        <w:pStyle w:val="ListParagraph"/>
        <w:numPr>
          <w:ilvl w:val="0"/>
          <w:numId w:val="35"/>
        </w:numPr>
        <w:tabs>
          <w:tab w:val="right" w:leader="dot" w:pos="9639"/>
        </w:tabs>
        <w:spacing w:before="240" w:after="60"/>
        <w:rPr>
          <w:sz w:val="24"/>
          <w:szCs w:val="24"/>
        </w:rPr>
      </w:pPr>
      <w:r w:rsidRPr="00406B43">
        <w:rPr>
          <w:sz w:val="24"/>
          <w:szCs w:val="24"/>
        </w:rPr>
        <w:t xml:space="preserve">Yesterday I visited </w:t>
      </w:r>
      <w:r w:rsidR="009D3D58" w:rsidRPr="00406B43">
        <w:rPr>
          <w:sz w:val="24"/>
          <w:szCs w:val="24"/>
        </w:rPr>
        <w:t xml:space="preserve">some </w:t>
      </w:r>
      <w:r w:rsidRPr="00406B43">
        <w:rPr>
          <w:sz w:val="24"/>
          <w:szCs w:val="24"/>
        </w:rPr>
        <w:t>chatrooms.</w:t>
      </w:r>
      <w:r w:rsidR="00F9366D" w:rsidRPr="00406B43">
        <w:rPr>
          <w:sz w:val="24"/>
          <w:szCs w:val="24"/>
        </w:rPr>
        <w:t xml:space="preserve"> </w:t>
      </w:r>
      <w:r w:rsidR="00CA16BB" w:rsidRPr="00406B43">
        <w:rPr>
          <w:sz w:val="24"/>
          <w:szCs w:val="24"/>
        </w:rPr>
        <w:t xml:space="preserve"> (</w:t>
      </w:r>
      <w:r w:rsidRPr="00406B43">
        <w:rPr>
          <w:sz w:val="24"/>
          <w:szCs w:val="24"/>
        </w:rPr>
        <w:t xml:space="preserve">G. h. i. </w:t>
      </w:r>
      <w:r w:rsidR="00511CC9" w:rsidRPr="00406B43">
        <w:rPr>
          <w:sz w:val="24"/>
          <w:szCs w:val="24"/>
        </w:rPr>
        <w:t xml:space="preserve">e. </w:t>
      </w:r>
      <w:r w:rsidRPr="00406B43">
        <w:rPr>
          <w:sz w:val="24"/>
          <w:szCs w:val="24"/>
        </w:rPr>
        <w:t>C. b.)</w:t>
      </w:r>
      <w:r w:rsidR="00F9366D" w:rsidRPr="00406B43">
        <w:rPr>
          <w:sz w:val="24"/>
          <w:szCs w:val="24"/>
        </w:rPr>
        <w:t xml:space="preserve"> </w:t>
      </w:r>
    </w:p>
    <w:p w14:paraId="7B8109CA" w14:textId="77777777" w:rsidR="006F0219" w:rsidRPr="00406B43" w:rsidRDefault="006F0219" w:rsidP="00F9366D">
      <w:pPr>
        <w:tabs>
          <w:tab w:val="right" w:leader="dot" w:pos="9639"/>
        </w:tabs>
        <w:spacing w:before="240" w:after="60"/>
        <w:rPr>
          <w:sz w:val="24"/>
          <w:szCs w:val="24"/>
        </w:rPr>
      </w:pPr>
      <w:r w:rsidRPr="00406B43">
        <w:rPr>
          <w:sz w:val="24"/>
          <w:szCs w:val="24"/>
        </w:rPr>
        <w:tab/>
      </w:r>
    </w:p>
    <w:p w14:paraId="20617229" w14:textId="77777777" w:rsidR="00F9366D" w:rsidRPr="00406B43" w:rsidRDefault="0058090A" w:rsidP="00F9366D">
      <w:pPr>
        <w:pStyle w:val="ListParagraph"/>
        <w:numPr>
          <w:ilvl w:val="0"/>
          <w:numId w:val="35"/>
        </w:numPr>
        <w:tabs>
          <w:tab w:val="right" w:leader="dot" w:pos="9639"/>
        </w:tabs>
        <w:spacing w:before="240" w:after="60"/>
        <w:rPr>
          <w:sz w:val="24"/>
          <w:szCs w:val="24"/>
        </w:rPr>
      </w:pPr>
      <w:r w:rsidRPr="00406B43">
        <w:rPr>
          <w:sz w:val="24"/>
          <w:szCs w:val="24"/>
        </w:rPr>
        <w:t>On Saturday I surfed the internet.</w:t>
      </w:r>
      <w:r w:rsidR="00F9366D" w:rsidRPr="00406B43">
        <w:rPr>
          <w:sz w:val="24"/>
          <w:szCs w:val="24"/>
        </w:rPr>
        <w:t xml:space="preserve">  (</w:t>
      </w:r>
      <w:r w:rsidRPr="00406B43">
        <w:rPr>
          <w:sz w:val="24"/>
          <w:szCs w:val="24"/>
        </w:rPr>
        <w:t xml:space="preserve">A. S. h. i. </w:t>
      </w:r>
      <w:r w:rsidR="00B61944" w:rsidRPr="00406B43">
        <w:rPr>
          <w:sz w:val="24"/>
          <w:szCs w:val="24"/>
        </w:rPr>
        <w:t>i. I</w:t>
      </w:r>
      <w:r w:rsidRPr="00406B43">
        <w:rPr>
          <w:sz w:val="24"/>
          <w:szCs w:val="24"/>
        </w:rPr>
        <w:t>. g.)</w:t>
      </w:r>
    </w:p>
    <w:p w14:paraId="55655866" w14:textId="77777777" w:rsidR="006F0219" w:rsidRPr="00406B43" w:rsidRDefault="006F0219" w:rsidP="00551ABF">
      <w:pPr>
        <w:tabs>
          <w:tab w:val="right" w:leader="dot" w:pos="9639"/>
        </w:tabs>
        <w:spacing w:before="240" w:after="60"/>
        <w:rPr>
          <w:sz w:val="24"/>
          <w:szCs w:val="24"/>
        </w:rPr>
      </w:pPr>
      <w:r w:rsidRPr="00406B43">
        <w:rPr>
          <w:sz w:val="24"/>
          <w:szCs w:val="24"/>
        </w:rPr>
        <w:tab/>
      </w:r>
    </w:p>
    <w:p w14:paraId="2BFD222A" w14:textId="77777777" w:rsidR="00F9366D" w:rsidRPr="00406B43" w:rsidRDefault="00B61944" w:rsidP="00F9366D">
      <w:pPr>
        <w:pStyle w:val="ListParagraph"/>
        <w:numPr>
          <w:ilvl w:val="0"/>
          <w:numId w:val="35"/>
        </w:numPr>
        <w:tabs>
          <w:tab w:val="right" w:leader="dot" w:pos="9639"/>
        </w:tabs>
        <w:spacing w:before="240" w:after="60"/>
        <w:rPr>
          <w:sz w:val="24"/>
          <w:szCs w:val="24"/>
        </w:rPr>
      </w:pPr>
      <w:r w:rsidRPr="00406B43">
        <w:rPr>
          <w:sz w:val="24"/>
          <w:szCs w:val="24"/>
        </w:rPr>
        <w:t xml:space="preserve">At the weekend I played </w:t>
      </w:r>
      <w:r w:rsidR="009D3D58" w:rsidRPr="00406B43">
        <w:rPr>
          <w:sz w:val="24"/>
          <w:szCs w:val="24"/>
        </w:rPr>
        <w:t xml:space="preserve">my </w:t>
      </w:r>
      <w:r w:rsidRPr="00406B43">
        <w:rPr>
          <w:sz w:val="24"/>
          <w:szCs w:val="24"/>
        </w:rPr>
        <w:t xml:space="preserve">trumpet. </w:t>
      </w:r>
      <w:r w:rsidR="00F9366D" w:rsidRPr="00406B43">
        <w:rPr>
          <w:sz w:val="24"/>
          <w:szCs w:val="24"/>
        </w:rPr>
        <w:t xml:space="preserve"> (</w:t>
      </w:r>
      <w:r w:rsidRPr="00406B43">
        <w:rPr>
          <w:sz w:val="24"/>
          <w:szCs w:val="24"/>
        </w:rPr>
        <w:t>A</w:t>
      </w:r>
      <w:r w:rsidR="00606985" w:rsidRPr="00406B43">
        <w:rPr>
          <w:sz w:val="24"/>
          <w:szCs w:val="24"/>
        </w:rPr>
        <w:t>. W. h. i</w:t>
      </w:r>
      <w:r w:rsidRPr="00406B43">
        <w:rPr>
          <w:sz w:val="24"/>
          <w:szCs w:val="24"/>
        </w:rPr>
        <w:t>.</w:t>
      </w:r>
      <w:r w:rsidR="009D3D58" w:rsidRPr="00406B43">
        <w:rPr>
          <w:sz w:val="24"/>
          <w:szCs w:val="24"/>
        </w:rPr>
        <w:t xml:space="preserve"> m.</w:t>
      </w:r>
      <w:r w:rsidRPr="00406B43">
        <w:rPr>
          <w:sz w:val="24"/>
          <w:szCs w:val="24"/>
        </w:rPr>
        <w:t xml:space="preserve"> T. g.)</w:t>
      </w:r>
    </w:p>
    <w:p w14:paraId="29146852" w14:textId="77777777" w:rsidR="006F0219" w:rsidRPr="00406B43" w:rsidRDefault="006F0219" w:rsidP="00551ABF">
      <w:pPr>
        <w:tabs>
          <w:tab w:val="right" w:leader="dot" w:pos="9639"/>
        </w:tabs>
        <w:spacing w:before="240" w:after="60"/>
        <w:rPr>
          <w:sz w:val="24"/>
          <w:szCs w:val="24"/>
        </w:rPr>
      </w:pPr>
      <w:r w:rsidRPr="00406B43">
        <w:rPr>
          <w:sz w:val="24"/>
          <w:szCs w:val="24"/>
        </w:rPr>
        <w:tab/>
      </w:r>
    </w:p>
    <w:p w14:paraId="0EF2DB12" w14:textId="77777777" w:rsidR="006F0219" w:rsidRPr="00406B43" w:rsidRDefault="00F61B3E" w:rsidP="00F9366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406B43">
        <w:rPr>
          <w:sz w:val="24"/>
          <w:szCs w:val="24"/>
        </w:rPr>
        <w:t>The day before yesterday I watched a film</w:t>
      </w:r>
      <w:r w:rsidR="00F9366D" w:rsidRPr="00406B43">
        <w:rPr>
          <w:sz w:val="24"/>
          <w:szCs w:val="24"/>
        </w:rPr>
        <w:t xml:space="preserve">.  </w:t>
      </w:r>
      <w:r w:rsidR="006F0219" w:rsidRPr="00406B43">
        <w:rPr>
          <w:sz w:val="24"/>
          <w:szCs w:val="24"/>
        </w:rPr>
        <w:t>(</w:t>
      </w:r>
      <w:r w:rsidRPr="00406B43">
        <w:rPr>
          <w:sz w:val="24"/>
          <w:szCs w:val="24"/>
        </w:rPr>
        <w:t>V. h. i. e.</w:t>
      </w:r>
      <w:r w:rsidR="00511CC9" w:rsidRPr="00406B43">
        <w:rPr>
          <w:sz w:val="24"/>
          <w:szCs w:val="24"/>
        </w:rPr>
        <w:t xml:space="preserve"> F.</w:t>
      </w:r>
      <w:r w:rsidRPr="00406B43">
        <w:rPr>
          <w:sz w:val="24"/>
          <w:szCs w:val="24"/>
        </w:rPr>
        <w:t xml:space="preserve"> g.)</w:t>
      </w:r>
      <w:r w:rsidR="006F0219" w:rsidRPr="00406B43">
        <w:rPr>
          <w:sz w:val="24"/>
          <w:szCs w:val="24"/>
        </w:rPr>
        <w:t xml:space="preserve"> </w:t>
      </w:r>
    </w:p>
    <w:p w14:paraId="15CB0DBE" w14:textId="77777777" w:rsidR="006C2F10" w:rsidRPr="00406B43" w:rsidRDefault="006F0219" w:rsidP="00551ABF">
      <w:pPr>
        <w:tabs>
          <w:tab w:val="right" w:leader="dot" w:pos="9639"/>
        </w:tabs>
        <w:spacing w:before="240" w:after="60"/>
        <w:rPr>
          <w:sz w:val="24"/>
          <w:szCs w:val="24"/>
        </w:rPr>
      </w:pPr>
      <w:r w:rsidRPr="00406B43">
        <w:rPr>
          <w:sz w:val="24"/>
          <w:szCs w:val="24"/>
        </w:rPr>
        <w:tab/>
      </w:r>
    </w:p>
    <w:p w14:paraId="29DB0173" w14:textId="77777777" w:rsidR="00F61B3E" w:rsidRPr="00406B43" w:rsidRDefault="00F61B3E" w:rsidP="00F61B3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406B43">
        <w:rPr>
          <w:sz w:val="24"/>
          <w:szCs w:val="24"/>
        </w:rPr>
        <w:t xml:space="preserve">Last week I read a book.  (L. W. h. i. e. B. g.) </w:t>
      </w:r>
    </w:p>
    <w:p w14:paraId="51D360EF" w14:textId="77777777" w:rsidR="00F61B3E" w:rsidRPr="00F9366D" w:rsidRDefault="00F61B3E" w:rsidP="00551ABF">
      <w:pPr>
        <w:tabs>
          <w:tab w:val="right" w:leader="dot" w:pos="9639"/>
        </w:tabs>
        <w:spacing w:before="240" w:after="60"/>
        <w:sectPr w:rsidR="00F61B3E" w:rsidRPr="00F9366D" w:rsidSect="00B55A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 w:rsidRPr="00406B43">
        <w:rPr>
          <w:sz w:val="24"/>
          <w:szCs w:val="24"/>
        </w:rPr>
        <w:tab/>
      </w:r>
    </w:p>
    <w:p w14:paraId="353A8798" w14:textId="77777777" w:rsidR="00715BD3" w:rsidRPr="00044331" w:rsidRDefault="00A91626" w:rsidP="00044331">
      <w:pPr>
        <w:numPr>
          <w:ilvl w:val="0"/>
          <w:numId w:val="15"/>
        </w:numPr>
        <w:shd w:val="clear" w:color="auto" w:fill="CCC0D9" w:themeFill="accent4" w:themeFillTint="66"/>
        <w:spacing w:line="240" w:lineRule="auto"/>
        <w:rPr>
          <w:b/>
          <w:sz w:val="24"/>
        </w:rPr>
      </w:pPr>
      <w:r w:rsidRPr="00044331">
        <w:rPr>
          <w:b/>
          <w:sz w:val="24"/>
        </w:rPr>
        <w:lastRenderedPageBreak/>
        <w:t xml:space="preserve">Translate into English </w:t>
      </w:r>
      <w:r w:rsidR="00B978DC" w:rsidRPr="00044331">
        <w:rPr>
          <w:b/>
          <w:sz w:val="24"/>
        </w:rPr>
        <w:t>(Foundation)</w:t>
      </w:r>
    </w:p>
    <w:p w14:paraId="217092BC" w14:textId="77777777" w:rsidR="00B978DC" w:rsidRPr="009F4997" w:rsidRDefault="00B978DC" w:rsidP="00044331">
      <w:pPr>
        <w:rPr>
          <w:b/>
          <w:sz w:val="24"/>
          <w:szCs w:val="24"/>
        </w:rPr>
      </w:pPr>
    </w:p>
    <w:p w14:paraId="76B9F8D5" w14:textId="77777777" w:rsidR="00437FC3" w:rsidRPr="009F4997" w:rsidRDefault="00CB35C8" w:rsidP="00551ABF">
      <w:pPr>
        <w:pStyle w:val="ListParagraph"/>
        <w:numPr>
          <w:ilvl w:val="0"/>
          <w:numId w:val="34"/>
        </w:numPr>
        <w:spacing w:line="240" w:lineRule="auto"/>
        <w:ind w:left="360"/>
        <w:contextualSpacing/>
        <w:rPr>
          <w:rFonts w:cs="Arial"/>
          <w:sz w:val="24"/>
          <w:szCs w:val="24"/>
        </w:rPr>
      </w:pPr>
      <w:r w:rsidRPr="009F4997">
        <w:rPr>
          <w:rFonts w:cs="Arial"/>
          <w:sz w:val="24"/>
          <w:szCs w:val="24"/>
        </w:rPr>
        <w:t xml:space="preserve">Gestern habe ich </w:t>
      </w:r>
      <w:r w:rsidR="00511CC9">
        <w:rPr>
          <w:rFonts w:cs="Arial"/>
          <w:sz w:val="24"/>
          <w:szCs w:val="24"/>
        </w:rPr>
        <w:t xml:space="preserve">ein paar </w:t>
      </w:r>
      <w:r w:rsidRPr="009F4997">
        <w:rPr>
          <w:rFonts w:cs="Arial"/>
          <w:sz w:val="24"/>
          <w:szCs w:val="24"/>
        </w:rPr>
        <w:t>E-Mails geschickt.</w:t>
      </w:r>
    </w:p>
    <w:p w14:paraId="578BE89B" w14:textId="77777777" w:rsidR="00044331" w:rsidRPr="009F4997" w:rsidRDefault="00044331" w:rsidP="00551ABF">
      <w:pPr>
        <w:tabs>
          <w:tab w:val="right" w:leader="dot" w:pos="9639"/>
        </w:tabs>
        <w:spacing w:before="120" w:after="60"/>
        <w:rPr>
          <w:sz w:val="24"/>
          <w:szCs w:val="24"/>
        </w:rPr>
      </w:pPr>
      <w:r w:rsidRPr="009F4997">
        <w:rPr>
          <w:sz w:val="24"/>
          <w:szCs w:val="24"/>
        </w:rPr>
        <w:tab/>
      </w:r>
    </w:p>
    <w:p w14:paraId="2D676B6F" w14:textId="77777777" w:rsidR="00437FC3" w:rsidRPr="009F4997" w:rsidRDefault="003237A1" w:rsidP="00551ABF">
      <w:pPr>
        <w:pStyle w:val="ListParagraph"/>
        <w:numPr>
          <w:ilvl w:val="0"/>
          <w:numId w:val="34"/>
        </w:numPr>
        <w:spacing w:line="240" w:lineRule="auto"/>
        <w:ind w:left="360"/>
        <w:contextualSpacing/>
        <w:rPr>
          <w:rFonts w:cs="Arial"/>
          <w:sz w:val="24"/>
          <w:szCs w:val="24"/>
        </w:rPr>
      </w:pPr>
      <w:r w:rsidRPr="009F4997">
        <w:rPr>
          <w:rFonts w:cs="Arial"/>
          <w:sz w:val="24"/>
          <w:szCs w:val="24"/>
        </w:rPr>
        <w:t>Am Wochenende bin ich ins Kino gegangen.</w:t>
      </w:r>
    </w:p>
    <w:p w14:paraId="73915517" w14:textId="77777777" w:rsidR="006C2F10" w:rsidRPr="009F4997" w:rsidRDefault="006C2F10" w:rsidP="00551ABF">
      <w:pPr>
        <w:tabs>
          <w:tab w:val="right" w:leader="dot" w:pos="9639"/>
        </w:tabs>
        <w:spacing w:before="120" w:after="60"/>
        <w:rPr>
          <w:sz w:val="24"/>
          <w:szCs w:val="24"/>
        </w:rPr>
      </w:pPr>
      <w:r w:rsidRPr="009F4997">
        <w:rPr>
          <w:sz w:val="24"/>
          <w:szCs w:val="24"/>
        </w:rPr>
        <w:tab/>
      </w:r>
    </w:p>
    <w:p w14:paraId="297A5668" w14:textId="77777777" w:rsidR="003237A1" w:rsidRPr="009F4997" w:rsidRDefault="00511CC9" w:rsidP="00551ABF">
      <w:pPr>
        <w:pStyle w:val="ListParagraph"/>
        <w:numPr>
          <w:ilvl w:val="0"/>
          <w:numId w:val="34"/>
        </w:numPr>
        <w:spacing w:line="240" w:lineRule="auto"/>
        <w:ind w:left="36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Als Kind habe ich im</w:t>
      </w:r>
      <w:r w:rsidR="003237A1" w:rsidRPr="009F4997">
        <w:rPr>
          <w:rFonts w:cs="Arial"/>
          <w:sz w:val="24"/>
          <w:szCs w:val="24"/>
        </w:rPr>
        <w:t xml:space="preserve"> Schulchor gesungen.</w:t>
      </w:r>
    </w:p>
    <w:p w14:paraId="5551A1C8" w14:textId="77777777" w:rsidR="006C2F10" w:rsidRPr="009F4997" w:rsidRDefault="006C2F10" w:rsidP="00551ABF">
      <w:pPr>
        <w:tabs>
          <w:tab w:val="right" w:leader="dot" w:pos="9639"/>
        </w:tabs>
        <w:spacing w:before="120" w:after="60"/>
        <w:rPr>
          <w:sz w:val="24"/>
          <w:szCs w:val="24"/>
        </w:rPr>
      </w:pPr>
      <w:r w:rsidRPr="009F4997">
        <w:rPr>
          <w:sz w:val="24"/>
          <w:szCs w:val="24"/>
        </w:rPr>
        <w:tab/>
      </w:r>
    </w:p>
    <w:p w14:paraId="37B852DE" w14:textId="77777777" w:rsidR="003237A1" w:rsidRPr="009F4997" w:rsidRDefault="003237A1" w:rsidP="00551ABF">
      <w:pPr>
        <w:pStyle w:val="ListParagraph"/>
        <w:numPr>
          <w:ilvl w:val="0"/>
          <w:numId w:val="34"/>
        </w:numPr>
        <w:spacing w:line="240" w:lineRule="auto"/>
        <w:ind w:left="360"/>
        <w:contextualSpacing/>
        <w:rPr>
          <w:rFonts w:cs="Arial"/>
          <w:sz w:val="24"/>
          <w:szCs w:val="24"/>
        </w:rPr>
      </w:pPr>
      <w:r w:rsidRPr="009F4997">
        <w:rPr>
          <w:rFonts w:cs="Arial"/>
          <w:sz w:val="24"/>
          <w:szCs w:val="24"/>
        </w:rPr>
        <w:t>Im Sommer habe ich Fußball mit meinen Freunden gespielt.</w:t>
      </w:r>
    </w:p>
    <w:p w14:paraId="354FE6FD" w14:textId="77777777" w:rsidR="006C2F10" w:rsidRPr="00437FC3" w:rsidRDefault="006C2F10" w:rsidP="00551ABF">
      <w:pPr>
        <w:tabs>
          <w:tab w:val="right" w:leader="dot" w:pos="9639"/>
        </w:tabs>
        <w:spacing w:before="120" w:after="60"/>
        <w:rPr>
          <w:sz w:val="24"/>
          <w:szCs w:val="24"/>
        </w:rPr>
      </w:pPr>
      <w:r w:rsidRPr="00437FC3">
        <w:rPr>
          <w:sz w:val="24"/>
          <w:szCs w:val="24"/>
        </w:rPr>
        <w:tab/>
      </w:r>
    </w:p>
    <w:p w14:paraId="555D57AB" w14:textId="77777777" w:rsidR="009F4997" w:rsidRPr="009F4997" w:rsidRDefault="009F4997" w:rsidP="00551ABF">
      <w:pPr>
        <w:pStyle w:val="ListParagraph"/>
        <w:numPr>
          <w:ilvl w:val="0"/>
          <w:numId w:val="34"/>
        </w:numPr>
        <w:spacing w:line="240" w:lineRule="auto"/>
        <w:ind w:left="360"/>
        <w:contextualSpacing/>
        <w:rPr>
          <w:rFonts w:cs="Arial"/>
          <w:sz w:val="24"/>
          <w:szCs w:val="24"/>
        </w:rPr>
      </w:pPr>
      <w:r w:rsidRPr="009F4997">
        <w:rPr>
          <w:rFonts w:cs="Arial"/>
          <w:sz w:val="24"/>
          <w:szCs w:val="24"/>
        </w:rPr>
        <w:t>Am Sonntag habe ich meine Großmutter besucht</w:t>
      </w:r>
      <w:r>
        <w:rPr>
          <w:rFonts w:cs="Arial"/>
          <w:sz w:val="24"/>
          <w:szCs w:val="24"/>
        </w:rPr>
        <w:t>.</w:t>
      </w:r>
    </w:p>
    <w:p w14:paraId="78F91A34" w14:textId="77777777" w:rsidR="00437FC3" w:rsidRPr="00437FC3" w:rsidRDefault="009F4997" w:rsidP="00551ABF">
      <w:pPr>
        <w:tabs>
          <w:tab w:val="right" w:leader="dot" w:pos="9639"/>
        </w:tabs>
        <w:spacing w:before="120" w:after="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76F29FD" w14:textId="77777777" w:rsidR="00044331" w:rsidRPr="006744D6" w:rsidRDefault="00044331" w:rsidP="0078237D">
      <w:pPr>
        <w:rPr>
          <w:sz w:val="24"/>
          <w:szCs w:val="24"/>
        </w:rPr>
      </w:pPr>
    </w:p>
    <w:p w14:paraId="4EAA945E" w14:textId="77777777" w:rsidR="00E56E6A" w:rsidRPr="00044331" w:rsidRDefault="00A91626" w:rsidP="00044331">
      <w:pPr>
        <w:numPr>
          <w:ilvl w:val="0"/>
          <w:numId w:val="15"/>
        </w:numPr>
        <w:shd w:val="clear" w:color="auto" w:fill="CCC0D9" w:themeFill="accent4" w:themeFillTint="66"/>
        <w:spacing w:line="240" w:lineRule="auto"/>
        <w:rPr>
          <w:b/>
          <w:sz w:val="24"/>
        </w:rPr>
      </w:pPr>
      <w:r w:rsidRPr="00044331">
        <w:rPr>
          <w:b/>
          <w:sz w:val="24"/>
        </w:rPr>
        <w:t xml:space="preserve">Translate into </w:t>
      </w:r>
      <w:r w:rsidR="006744D6">
        <w:rPr>
          <w:b/>
          <w:sz w:val="24"/>
        </w:rPr>
        <w:t>German</w:t>
      </w:r>
      <w:r w:rsidRPr="00044331">
        <w:rPr>
          <w:b/>
          <w:sz w:val="24"/>
        </w:rPr>
        <w:t xml:space="preserve"> </w:t>
      </w:r>
      <w:r w:rsidR="00B978DC" w:rsidRPr="00044331">
        <w:rPr>
          <w:b/>
          <w:sz w:val="24"/>
        </w:rPr>
        <w:t>(Foundation)</w:t>
      </w:r>
    </w:p>
    <w:p w14:paraId="010AC29A" w14:textId="77777777" w:rsidR="00B978DC" w:rsidRPr="00A91626" w:rsidRDefault="00B978DC" w:rsidP="00B978DC">
      <w:pPr>
        <w:ind w:left="720"/>
        <w:rPr>
          <w:b/>
        </w:rPr>
      </w:pPr>
    </w:p>
    <w:p w14:paraId="14D8495E" w14:textId="77777777" w:rsidR="006744D6" w:rsidRPr="00FC213C" w:rsidRDefault="00CC1EFC" w:rsidP="00551ABF">
      <w:pPr>
        <w:pStyle w:val="ListParagraph"/>
        <w:numPr>
          <w:ilvl w:val="0"/>
          <w:numId w:val="26"/>
        </w:numPr>
        <w:spacing w:after="160" w:line="259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The day before yesterday I played table tennis.</w:t>
      </w:r>
    </w:p>
    <w:p w14:paraId="48835033" w14:textId="77777777" w:rsidR="006C2F10" w:rsidRPr="00FC213C" w:rsidRDefault="006C2F10" w:rsidP="00551ABF">
      <w:pPr>
        <w:tabs>
          <w:tab w:val="right" w:leader="dot" w:pos="9639"/>
        </w:tabs>
        <w:spacing w:before="120" w:after="120"/>
        <w:rPr>
          <w:sz w:val="24"/>
          <w:szCs w:val="24"/>
        </w:rPr>
      </w:pPr>
      <w:r w:rsidRPr="00FC213C">
        <w:rPr>
          <w:sz w:val="24"/>
          <w:szCs w:val="24"/>
        </w:rPr>
        <w:tab/>
      </w:r>
    </w:p>
    <w:p w14:paraId="70A88A94" w14:textId="77777777" w:rsidR="006744D6" w:rsidRPr="00FC213C" w:rsidRDefault="00CC1EFC" w:rsidP="00551ABF">
      <w:pPr>
        <w:pStyle w:val="ListParagraph"/>
        <w:numPr>
          <w:ilvl w:val="0"/>
          <w:numId w:val="26"/>
        </w:numPr>
        <w:spacing w:after="160" w:line="259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As a child I played the piano.</w:t>
      </w:r>
    </w:p>
    <w:p w14:paraId="0CD95464" w14:textId="77777777" w:rsidR="006C2F10" w:rsidRPr="00FC213C" w:rsidRDefault="006C2F10" w:rsidP="00551ABF">
      <w:pPr>
        <w:tabs>
          <w:tab w:val="right" w:leader="dot" w:pos="9639"/>
        </w:tabs>
        <w:spacing w:before="120" w:after="120"/>
        <w:rPr>
          <w:sz w:val="24"/>
          <w:szCs w:val="24"/>
        </w:rPr>
      </w:pPr>
      <w:r w:rsidRPr="00FC213C">
        <w:rPr>
          <w:sz w:val="24"/>
          <w:szCs w:val="24"/>
        </w:rPr>
        <w:tab/>
      </w:r>
    </w:p>
    <w:p w14:paraId="0887474A" w14:textId="77777777" w:rsidR="006744D6" w:rsidRPr="00FC213C" w:rsidRDefault="00CC1EFC" w:rsidP="00551ABF">
      <w:pPr>
        <w:pStyle w:val="ListParagraph"/>
        <w:numPr>
          <w:ilvl w:val="0"/>
          <w:numId w:val="26"/>
        </w:numPr>
        <w:spacing w:after="160" w:line="259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On Friday I visited my m</w:t>
      </w:r>
      <w:r w:rsidR="00CB3B32">
        <w:rPr>
          <w:sz w:val="24"/>
          <w:szCs w:val="24"/>
        </w:rPr>
        <w:t>um</w:t>
      </w:r>
      <w:r>
        <w:rPr>
          <w:sz w:val="24"/>
          <w:szCs w:val="24"/>
        </w:rPr>
        <w:t>.</w:t>
      </w:r>
    </w:p>
    <w:p w14:paraId="48C695E2" w14:textId="77777777" w:rsidR="006C2F10" w:rsidRPr="00FC213C" w:rsidRDefault="006C2F10" w:rsidP="00551ABF">
      <w:pPr>
        <w:tabs>
          <w:tab w:val="right" w:leader="dot" w:pos="9639"/>
        </w:tabs>
        <w:spacing w:before="120" w:after="120"/>
        <w:rPr>
          <w:sz w:val="24"/>
          <w:szCs w:val="24"/>
        </w:rPr>
      </w:pPr>
      <w:r w:rsidRPr="00FC213C">
        <w:rPr>
          <w:sz w:val="24"/>
          <w:szCs w:val="24"/>
        </w:rPr>
        <w:tab/>
      </w:r>
    </w:p>
    <w:p w14:paraId="0570DB31" w14:textId="77777777" w:rsidR="006744D6" w:rsidRPr="00FC213C" w:rsidRDefault="00CC1EFC" w:rsidP="00551ABF">
      <w:pPr>
        <w:pStyle w:val="ListParagraph"/>
        <w:numPr>
          <w:ilvl w:val="0"/>
          <w:numId w:val="26"/>
        </w:numPr>
        <w:spacing w:after="160" w:line="259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Yesterday I read a newspaper.</w:t>
      </w:r>
    </w:p>
    <w:p w14:paraId="5595A358" w14:textId="77777777" w:rsidR="006C2F10" w:rsidRPr="00FC213C" w:rsidRDefault="006C2F10" w:rsidP="00551ABF">
      <w:pPr>
        <w:tabs>
          <w:tab w:val="right" w:leader="dot" w:pos="9639"/>
        </w:tabs>
        <w:spacing w:before="120" w:after="120"/>
        <w:rPr>
          <w:sz w:val="24"/>
          <w:szCs w:val="24"/>
        </w:rPr>
      </w:pPr>
      <w:r w:rsidRPr="00FC213C">
        <w:rPr>
          <w:sz w:val="24"/>
          <w:szCs w:val="24"/>
        </w:rPr>
        <w:tab/>
      </w:r>
    </w:p>
    <w:p w14:paraId="68A837D0" w14:textId="77777777" w:rsidR="00CB3B32" w:rsidRPr="00CB3B32" w:rsidRDefault="00CB3B32" w:rsidP="00551ABF">
      <w:pPr>
        <w:pStyle w:val="ListParagraph"/>
        <w:numPr>
          <w:ilvl w:val="0"/>
          <w:numId w:val="26"/>
        </w:numPr>
        <w:spacing w:after="160" w:line="256" w:lineRule="auto"/>
        <w:ind w:left="360"/>
        <w:contextualSpacing/>
        <w:rPr>
          <w:sz w:val="24"/>
          <w:szCs w:val="24"/>
        </w:rPr>
      </w:pPr>
      <w:r w:rsidRPr="00CB3B32">
        <w:rPr>
          <w:sz w:val="24"/>
          <w:szCs w:val="24"/>
        </w:rPr>
        <w:t>On Friday I sang in the choir.</w:t>
      </w:r>
    </w:p>
    <w:p w14:paraId="18722665" w14:textId="77777777" w:rsidR="006C2F10" w:rsidRPr="00FC213C" w:rsidRDefault="006C2F10" w:rsidP="00551ABF">
      <w:pPr>
        <w:tabs>
          <w:tab w:val="right" w:leader="dot" w:pos="9639"/>
        </w:tabs>
        <w:spacing w:before="120" w:after="120"/>
        <w:rPr>
          <w:sz w:val="24"/>
          <w:szCs w:val="24"/>
        </w:rPr>
      </w:pPr>
      <w:r w:rsidRPr="00FC213C">
        <w:rPr>
          <w:sz w:val="24"/>
          <w:szCs w:val="24"/>
        </w:rPr>
        <w:tab/>
      </w:r>
    </w:p>
    <w:p w14:paraId="6E379F85" w14:textId="77777777" w:rsidR="005C3CC8" w:rsidRPr="00572066" w:rsidRDefault="005C3CC8" w:rsidP="005C3CC8">
      <w:pPr>
        <w:tabs>
          <w:tab w:val="right" w:leader="dot" w:pos="9639"/>
        </w:tabs>
        <w:spacing w:before="120" w:after="120"/>
        <w:ind w:left="360"/>
      </w:pPr>
    </w:p>
    <w:p w14:paraId="66EF9F4F" w14:textId="77777777" w:rsidR="00232F64" w:rsidRPr="00044331" w:rsidRDefault="00232F64" w:rsidP="00044331">
      <w:pPr>
        <w:numPr>
          <w:ilvl w:val="0"/>
          <w:numId w:val="15"/>
        </w:numPr>
        <w:shd w:val="clear" w:color="auto" w:fill="CCC0D9" w:themeFill="accent4" w:themeFillTint="66"/>
        <w:spacing w:line="240" w:lineRule="auto"/>
        <w:rPr>
          <w:b/>
          <w:sz w:val="24"/>
        </w:rPr>
      </w:pPr>
      <w:r w:rsidRPr="00044331">
        <w:rPr>
          <w:b/>
          <w:sz w:val="24"/>
        </w:rPr>
        <w:t>Checklist</w:t>
      </w:r>
    </w:p>
    <w:p w14:paraId="11BF8C6B" w14:textId="77777777" w:rsidR="00B978DC" w:rsidRDefault="00B978DC" w:rsidP="006C2F10">
      <w:pPr>
        <w:rPr>
          <w:b/>
        </w:rPr>
      </w:pPr>
    </w:p>
    <w:tbl>
      <w:tblPr>
        <w:tblStyle w:val="TableGrid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  <w:gridCol w:w="422"/>
      </w:tblGrid>
      <w:tr w:rsidR="006C2F10" w14:paraId="3AE450B1" w14:textId="77777777" w:rsidTr="00FC213C">
        <w:trPr>
          <w:trHeight w:val="227"/>
          <w:tblCellSpacing w:w="14" w:type="dxa"/>
        </w:trPr>
        <w:tc>
          <w:tcPr>
            <w:tcW w:w="9308" w:type="dxa"/>
            <w:vAlign w:val="center"/>
          </w:tcPr>
          <w:p w14:paraId="7C7A9BDD" w14:textId="77777777" w:rsidR="006C2F10" w:rsidRPr="00FC213C" w:rsidRDefault="00511CC9" w:rsidP="00E138F7">
            <w:pPr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formed the perfect tense with ‘haben’ and the past participle?</w:t>
            </w:r>
          </w:p>
        </w:tc>
        <w:tc>
          <w:tcPr>
            <w:tcW w:w="38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06BA79EE" w14:textId="77777777" w:rsidR="006C2F10" w:rsidRPr="00FC213C" w:rsidRDefault="006C2F10" w:rsidP="00E138F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C2F10" w14:paraId="164CF435" w14:textId="77777777" w:rsidTr="00FC213C">
        <w:trPr>
          <w:trHeight w:val="227"/>
          <w:tblCellSpacing w:w="14" w:type="dxa"/>
        </w:trPr>
        <w:tc>
          <w:tcPr>
            <w:tcW w:w="9308" w:type="dxa"/>
            <w:vAlign w:val="center"/>
          </w:tcPr>
          <w:p w14:paraId="63F856BD" w14:textId="77777777" w:rsidR="006C2F10" w:rsidRPr="00FC213C" w:rsidRDefault="00CC1EFC" w:rsidP="00002932">
            <w:pPr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word order correct (verb as ‘second idea’)?</w:t>
            </w:r>
          </w:p>
        </w:tc>
        <w:tc>
          <w:tcPr>
            <w:tcW w:w="38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49247297" w14:textId="77777777" w:rsidR="006C2F10" w:rsidRPr="00FC213C" w:rsidRDefault="006C2F10" w:rsidP="00E138F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C2F10" w14:paraId="59C39D0C" w14:textId="77777777" w:rsidTr="00FC213C">
        <w:trPr>
          <w:trHeight w:val="227"/>
          <w:tblCellSpacing w:w="14" w:type="dxa"/>
        </w:trPr>
        <w:tc>
          <w:tcPr>
            <w:tcW w:w="9308" w:type="dxa"/>
            <w:vAlign w:val="center"/>
          </w:tcPr>
          <w:p w14:paraId="21415791" w14:textId="77777777" w:rsidR="006C2F10" w:rsidRPr="00FC213C" w:rsidRDefault="00CC1EFC" w:rsidP="00E138F7">
            <w:pPr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past participle at the end of each sentence?</w:t>
            </w:r>
          </w:p>
        </w:tc>
        <w:tc>
          <w:tcPr>
            <w:tcW w:w="38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62C925FF" w14:textId="77777777" w:rsidR="006C2F10" w:rsidRPr="00FC213C" w:rsidRDefault="006C2F10" w:rsidP="00E138F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C2F10" w14:paraId="01675D9B" w14:textId="77777777" w:rsidTr="00FC213C">
        <w:trPr>
          <w:trHeight w:val="227"/>
          <w:tblCellSpacing w:w="14" w:type="dxa"/>
        </w:trPr>
        <w:tc>
          <w:tcPr>
            <w:tcW w:w="9308" w:type="dxa"/>
            <w:vAlign w:val="center"/>
          </w:tcPr>
          <w:p w14:paraId="406CC767" w14:textId="77777777" w:rsidR="006C2F10" w:rsidRPr="00FC213C" w:rsidRDefault="00CC1EFC" w:rsidP="00511CC9">
            <w:pPr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your spellings.  </w:t>
            </w:r>
          </w:p>
        </w:tc>
        <w:tc>
          <w:tcPr>
            <w:tcW w:w="38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282A7F6E" w14:textId="77777777" w:rsidR="006C2F10" w:rsidRPr="00FC213C" w:rsidRDefault="006C2F10" w:rsidP="00E138F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C2F10" w14:paraId="3354118A" w14:textId="77777777" w:rsidTr="00FC213C">
        <w:trPr>
          <w:trHeight w:val="227"/>
          <w:tblCellSpacing w:w="14" w:type="dxa"/>
        </w:trPr>
        <w:tc>
          <w:tcPr>
            <w:tcW w:w="9308" w:type="dxa"/>
            <w:vAlign w:val="center"/>
          </w:tcPr>
          <w:p w14:paraId="757EB116" w14:textId="77777777" w:rsidR="006C2F10" w:rsidRPr="00FC213C" w:rsidRDefault="00CC1EFC" w:rsidP="00E138F7">
            <w:pPr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remembered that all nouns need a capital letter?</w:t>
            </w:r>
          </w:p>
        </w:tc>
        <w:tc>
          <w:tcPr>
            <w:tcW w:w="38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185C9886" w14:textId="77777777" w:rsidR="006C2F10" w:rsidRPr="00FC213C" w:rsidRDefault="006C2F10" w:rsidP="00E138F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3B31B233" w14:textId="77777777" w:rsidR="00FC213C" w:rsidRDefault="00FC213C" w:rsidP="00FC213C">
      <w:pPr>
        <w:spacing w:line="240" w:lineRule="auto"/>
        <w:ind w:left="360"/>
        <w:sectPr w:rsidR="00FC213C" w:rsidSect="00B55A21">
          <w:headerReference w:type="default" r:id="rId17"/>
          <w:footerReference w:type="default" r:id="rId18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7C8E2AE9" w14:textId="77777777" w:rsidR="005C3CC8" w:rsidRPr="00044331" w:rsidRDefault="005C3CC8" w:rsidP="005C3CC8">
      <w:pPr>
        <w:numPr>
          <w:ilvl w:val="0"/>
          <w:numId w:val="20"/>
        </w:numPr>
        <w:shd w:val="clear" w:color="auto" w:fill="CCC0D9" w:themeFill="accent4" w:themeFillTint="66"/>
        <w:spacing w:line="240" w:lineRule="auto"/>
        <w:rPr>
          <w:b/>
          <w:sz w:val="24"/>
        </w:rPr>
      </w:pPr>
      <w:r w:rsidRPr="00044331">
        <w:rPr>
          <w:b/>
          <w:sz w:val="24"/>
        </w:rPr>
        <w:lastRenderedPageBreak/>
        <w:t>Translate into English (</w:t>
      </w:r>
      <w:r>
        <w:rPr>
          <w:b/>
          <w:sz w:val="24"/>
        </w:rPr>
        <w:t>Higher</w:t>
      </w:r>
      <w:r w:rsidRPr="00044331">
        <w:rPr>
          <w:b/>
          <w:sz w:val="24"/>
        </w:rPr>
        <w:t>)</w:t>
      </w:r>
    </w:p>
    <w:p w14:paraId="75112B6C" w14:textId="77777777" w:rsidR="00A91626" w:rsidRPr="005F7B7D" w:rsidRDefault="00A91626" w:rsidP="0078237D">
      <w:pPr>
        <w:rPr>
          <w:szCs w:val="22"/>
        </w:rPr>
      </w:pPr>
    </w:p>
    <w:p w14:paraId="2EBBB4F6" w14:textId="77777777" w:rsidR="00501232" w:rsidRPr="00406B43" w:rsidRDefault="00501232" w:rsidP="00501232">
      <w:pPr>
        <w:spacing w:line="480" w:lineRule="auto"/>
        <w:rPr>
          <w:rFonts w:cs="Arial"/>
          <w:b/>
          <w:sz w:val="24"/>
          <w:szCs w:val="24"/>
        </w:rPr>
      </w:pPr>
      <w:r w:rsidRPr="00406B43">
        <w:rPr>
          <w:rFonts w:cs="Arial"/>
          <w:sz w:val="24"/>
          <w:szCs w:val="24"/>
        </w:rPr>
        <w:t xml:space="preserve">Ich bin sehr musikalisch.  Als Kind habe ich im Chor gesungen und ich habe </w:t>
      </w:r>
      <w:r w:rsidR="00CB3B32" w:rsidRPr="00406B43">
        <w:rPr>
          <w:rFonts w:cs="Arial"/>
          <w:sz w:val="24"/>
          <w:szCs w:val="24"/>
        </w:rPr>
        <w:t>Klarinette</w:t>
      </w:r>
      <w:r w:rsidRPr="00406B43">
        <w:rPr>
          <w:rFonts w:cs="Arial"/>
          <w:sz w:val="24"/>
          <w:szCs w:val="24"/>
        </w:rPr>
        <w:t xml:space="preserve"> gespielt.  Ich habe auch Geige gespielt.  Jetzt spiele ich kein Instrument aber gestern habe ich Musik gehört und ich habe Videoclips gesehen.  </w:t>
      </w:r>
      <w:r w:rsidR="00CB3B32" w:rsidRPr="00406B43">
        <w:rPr>
          <w:rFonts w:cs="Arial"/>
          <w:sz w:val="24"/>
          <w:szCs w:val="24"/>
        </w:rPr>
        <w:t xml:space="preserve">Ich habe auch neue Lieder heruntergeladen.  </w:t>
      </w:r>
    </w:p>
    <w:p w14:paraId="721A1C67" w14:textId="77777777" w:rsidR="00E138F7" w:rsidRPr="005F7B7D" w:rsidRDefault="00E138F7" w:rsidP="005C3CC8">
      <w:pPr>
        <w:tabs>
          <w:tab w:val="right" w:leader="dot" w:pos="9639"/>
        </w:tabs>
        <w:spacing w:before="240" w:after="60"/>
      </w:pPr>
      <w:r w:rsidRPr="005F7B7D">
        <w:tab/>
      </w:r>
    </w:p>
    <w:p w14:paraId="6EC08FDB" w14:textId="77777777" w:rsidR="00E138F7" w:rsidRPr="005F7B7D" w:rsidRDefault="00E138F7" w:rsidP="005C3CC8">
      <w:pPr>
        <w:tabs>
          <w:tab w:val="right" w:leader="dot" w:pos="9639"/>
        </w:tabs>
        <w:spacing w:before="240" w:after="60"/>
      </w:pPr>
      <w:r w:rsidRPr="005F7B7D">
        <w:tab/>
      </w:r>
    </w:p>
    <w:p w14:paraId="6C5BA8E3" w14:textId="77777777" w:rsidR="00E138F7" w:rsidRPr="005F7B7D" w:rsidRDefault="00E138F7" w:rsidP="005C3CC8">
      <w:pPr>
        <w:tabs>
          <w:tab w:val="right" w:leader="dot" w:pos="9639"/>
        </w:tabs>
        <w:spacing w:before="240" w:after="60"/>
      </w:pPr>
      <w:r w:rsidRPr="005F7B7D">
        <w:tab/>
      </w:r>
    </w:p>
    <w:p w14:paraId="136AEEB3" w14:textId="77777777" w:rsidR="005C3CC8" w:rsidRPr="005F7B7D" w:rsidRDefault="005C3CC8" w:rsidP="005C3CC8">
      <w:pPr>
        <w:tabs>
          <w:tab w:val="right" w:leader="dot" w:pos="9639"/>
        </w:tabs>
        <w:spacing w:before="240" w:after="60"/>
      </w:pPr>
      <w:r w:rsidRPr="005F7B7D">
        <w:tab/>
      </w:r>
    </w:p>
    <w:p w14:paraId="0854019A" w14:textId="77777777" w:rsidR="005C3CC8" w:rsidRPr="005F7B7D" w:rsidRDefault="005C3CC8" w:rsidP="005C3CC8">
      <w:pPr>
        <w:tabs>
          <w:tab w:val="right" w:leader="dot" w:pos="9639"/>
        </w:tabs>
        <w:spacing w:before="240" w:after="60"/>
      </w:pPr>
      <w:r w:rsidRPr="005F7B7D">
        <w:tab/>
      </w:r>
    </w:p>
    <w:p w14:paraId="19CE29BE" w14:textId="77777777" w:rsidR="007964D2" w:rsidRPr="005F7B7D" w:rsidRDefault="007964D2" w:rsidP="0078237D">
      <w:pPr>
        <w:rPr>
          <w:b/>
        </w:rPr>
      </w:pPr>
    </w:p>
    <w:p w14:paraId="15242BBA" w14:textId="77777777" w:rsidR="00A91626" w:rsidRPr="005C3CC8" w:rsidRDefault="00A91626" w:rsidP="005C3CC8">
      <w:pPr>
        <w:numPr>
          <w:ilvl w:val="0"/>
          <w:numId w:val="20"/>
        </w:numPr>
        <w:shd w:val="clear" w:color="auto" w:fill="CCC0D9" w:themeFill="accent4" w:themeFillTint="66"/>
        <w:spacing w:line="240" w:lineRule="auto"/>
        <w:rPr>
          <w:b/>
          <w:sz w:val="24"/>
        </w:rPr>
      </w:pPr>
      <w:r w:rsidRPr="005C3CC8">
        <w:rPr>
          <w:b/>
          <w:sz w:val="24"/>
        </w:rPr>
        <w:t xml:space="preserve">Translate into </w:t>
      </w:r>
      <w:r w:rsidR="005F7B7D">
        <w:rPr>
          <w:b/>
          <w:sz w:val="24"/>
        </w:rPr>
        <w:t>German</w:t>
      </w:r>
      <w:r w:rsidRPr="005C3CC8">
        <w:rPr>
          <w:b/>
          <w:sz w:val="24"/>
        </w:rPr>
        <w:t xml:space="preserve"> </w:t>
      </w:r>
      <w:r w:rsidR="00B978DC" w:rsidRPr="005C3CC8">
        <w:rPr>
          <w:b/>
          <w:sz w:val="24"/>
        </w:rPr>
        <w:t>(Higher)</w:t>
      </w:r>
    </w:p>
    <w:p w14:paraId="27AE3FE9" w14:textId="77777777" w:rsidR="005F7B7D" w:rsidRPr="000F5BBF" w:rsidRDefault="005F7B7D" w:rsidP="005F7B7D">
      <w:pPr>
        <w:ind w:left="360"/>
        <w:rPr>
          <w:szCs w:val="22"/>
        </w:rPr>
      </w:pPr>
    </w:p>
    <w:p w14:paraId="62D6901B" w14:textId="77777777" w:rsidR="00501232" w:rsidRPr="00406B43" w:rsidRDefault="00501232" w:rsidP="00501232">
      <w:pPr>
        <w:spacing w:line="480" w:lineRule="auto"/>
        <w:rPr>
          <w:rFonts w:cs="Arial"/>
          <w:sz w:val="24"/>
          <w:szCs w:val="24"/>
        </w:rPr>
      </w:pPr>
      <w:r w:rsidRPr="00406B43">
        <w:rPr>
          <w:rFonts w:cs="Arial"/>
          <w:sz w:val="24"/>
          <w:szCs w:val="24"/>
        </w:rPr>
        <w:t>I love sport and yesterday I played tennis.  I won!  The day before yesterday I played table tennis and golf.  At the weekend I played computer games and I also played on my phone.</w:t>
      </w:r>
      <w:r w:rsidR="00C0661A" w:rsidRPr="00406B43">
        <w:rPr>
          <w:rFonts w:cs="Arial"/>
          <w:sz w:val="24"/>
          <w:szCs w:val="24"/>
        </w:rPr>
        <w:t xml:space="preserve"> </w:t>
      </w:r>
      <w:r w:rsidRPr="00406B43">
        <w:rPr>
          <w:rFonts w:cs="Arial"/>
          <w:sz w:val="24"/>
          <w:szCs w:val="24"/>
        </w:rPr>
        <w:t xml:space="preserve"> My phone is </w:t>
      </w:r>
      <w:r w:rsidR="00CB3B32" w:rsidRPr="00406B43">
        <w:rPr>
          <w:rFonts w:cs="Arial"/>
          <w:sz w:val="24"/>
          <w:szCs w:val="24"/>
        </w:rPr>
        <w:t xml:space="preserve">really </w:t>
      </w:r>
      <w:r w:rsidRPr="00406B43">
        <w:rPr>
          <w:rFonts w:cs="Arial"/>
          <w:sz w:val="24"/>
          <w:szCs w:val="24"/>
        </w:rPr>
        <w:t>important to me.</w:t>
      </w:r>
    </w:p>
    <w:p w14:paraId="5C633A11" w14:textId="77777777" w:rsidR="00E138F7" w:rsidRPr="005F7B7D" w:rsidRDefault="00E138F7" w:rsidP="005C3CC8">
      <w:pPr>
        <w:tabs>
          <w:tab w:val="right" w:leader="dot" w:pos="9639"/>
        </w:tabs>
        <w:spacing w:before="240" w:after="60"/>
      </w:pPr>
      <w:r w:rsidRPr="005F7B7D">
        <w:tab/>
      </w:r>
    </w:p>
    <w:p w14:paraId="65B78B58" w14:textId="77777777" w:rsidR="00E138F7" w:rsidRPr="005F7B7D" w:rsidRDefault="00E138F7" w:rsidP="005C3CC8">
      <w:pPr>
        <w:tabs>
          <w:tab w:val="right" w:leader="dot" w:pos="9639"/>
        </w:tabs>
        <w:spacing w:before="240" w:after="60"/>
      </w:pPr>
      <w:r w:rsidRPr="005F7B7D">
        <w:tab/>
      </w:r>
    </w:p>
    <w:p w14:paraId="4D69A1C2" w14:textId="77777777" w:rsidR="00E138F7" w:rsidRPr="005F7B7D" w:rsidRDefault="00E138F7" w:rsidP="005C3CC8">
      <w:pPr>
        <w:tabs>
          <w:tab w:val="right" w:leader="dot" w:pos="9639"/>
        </w:tabs>
        <w:spacing w:before="240" w:after="60"/>
      </w:pPr>
      <w:r w:rsidRPr="005F7B7D">
        <w:tab/>
      </w:r>
    </w:p>
    <w:p w14:paraId="686F73CE" w14:textId="77777777" w:rsidR="00E138F7" w:rsidRPr="005F7B7D" w:rsidRDefault="00E138F7" w:rsidP="005C3CC8">
      <w:pPr>
        <w:tabs>
          <w:tab w:val="right" w:leader="dot" w:pos="9639"/>
        </w:tabs>
        <w:spacing w:before="240" w:after="60"/>
      </w:pPr>
      <w:r w:rsidRPr="005F7B7D">
        <w:tab/>
      </w:r>
    </w:p>
    <w:p w14:paraId="16BA87FF" w14:textId="77777777" w:rsidR="005C3CC8" w:rsidRPr="005F7B7D" w:rsidRDefault="005C3CC8" w:rsidP="005C3CC8">
      <w:pPr>
        <w:tabs>
          <w:tab w:val="right" w:leader="dot" w:pos="9639"/>
        </w:tabs>
        <w:spacing w:before="240" w:after="60"/>
      </w:pPr>
      <w:r w:rsidRPr="005F7B7D">
        <w:tab/>
      </w:r>
    </w:p>
    <w:p w14:paraId="0CFFF32B" w14:textId="77777777" w:rsidR="005C3CC8" w:rsidRPr="005F7B7D" w:rsidRDefault="005C3CC8" w:rsidP="005C3CC8">
      <w:pPr>
        <w:tabs>
          <w:tab w:val="right" w:leader="dot" w:pos="9639"/>
        </w:tabs>
        <w:spacing w:before="240" w:after="60"/>
      </w:pPr>
      <w:r w:rsidRPr="005F7B7D">
        <w:tab/>
      </w:r>
    </w:p>
    <w:p w14:paraId="52206E92" w14:textId="77777777" w:rsidR="00542A18" w:rsidRDefault="00542A18" w:rsidP="0078237D"/>
    <w:p w14:paraId="413EA87D" w14:textId="77777777" w:rsidR="00542A18" w:rsidRPr="005C3CC8" w:rsidRDefault="00542A18" w:rsidP="005C3CC8">
      <w:pPr>
        <w:numPr>
          <w:ilvl w:val="0"/>
          <w:numId w:val="20"/>
        </w:numPr>
        <w:shd w:val="clear" w:color="auto" w:fill="CCC0D9" w:themeFill="accent4" w:themeFillTint="66"/>
        <w:spacing w:line="240" w:lineRule="auto"/>
        <w:rPr>
          <w:b/>
          <w:sz w:val="24"/>
        </w:rPr>
      </w:pPr>
      <w:r w:rsidRPr="005C3CC8">
        <w:rPr>
          <w:b/>
          <w:sz w:val="24"/>
        </w:rPr>
        <w:t>Checklist</w:t>
      </w:r>
    </w:p>
    <w:p w14:paraId="1BD287E6" w14:textId="77777777" w:rsidR="00E138F7" w:rsidRDefault="00E138F7" w:rsidP="00E138F7">
      <w:pPr>
        <w:ind w:left="360"/>
      </w:pPr>
    </w:p>
    <w:tbl>
      <w:tblPr>
        <w:tblStyle w:val="TableGrid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6"/>
        <w:gridCol w:w="383"/>
      </w:tblGrid>
      <w:tr w:rsidR="005C3CC8" w14:paraId="5BEF040F" w14:textId="77777777" w:rsidTr="005C3CC8">
        <w:trPr>
          <w:trHeight w:val="227"/>
          <w:tblCellSpacing w:w="14" w:type="dxa"/>
        </w:trPr>
        <w:tc>
          <w:tcPr>
            <w:tcW w:w="8444" w:type="dxa"/>
            <w:vAlign w:val="center"/>
          </w:tcPr>
          <w:p w14:paraId="76B436C7" w14:textId="77777777" w:rsidR="005C3CC8" w:rsidRPr="00C0661A" w:rsidRDefault="00C0661A" w:rsidP="005C3CC8">
            <w:pPr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C0661A">
              <w:rPr>
                <w:sz w:val="24"/>
                <w:szCs w:val="24"/>
              </w:rPr>
              <w:t>Have you used the correct tense?</w:t>
            </w:r>
          </w:p>
        </w:tc>
        <w:tc>
          <w:tcPr>
            <w:tcW w:w="34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7AA66148" w14:textId="77777777" w:rsidR="005C3CC8" w:rsidRDefault="005C3CC8" w:rsidP="005C3CC8">
            <w:pPr>
              <w:spacing w:line="240" w:lineRule="auto"/>
              <w:rPr>
                <w:b/>
              </w:rPr>
            </w:pPr>
          </w:p>
        </w:tc>
      </w:tr>
      <w:tr w:rsidR="005C3CC8" w14:paraId="1D94E185" w14:textId="77777777" w:rsidTr="005C3CC8">
        <w:trPr>
          <w:trHeight w:val="227"/>
          <w:tblCellSpacing w:w="14" w:type="dxa"/>
        </w:trPr>
        <w:tc>
          <w:tcPr>
            <w:tcW w:w="8444" w:type="dxa"/>
            <w:vAlign w:val="center"/>
          </w:tcPr>
          <w:p w14:paraId="7B7BABDB" w14:textId="77777777" w:rsidR="005C3CC8" w:rsidRPr="00C0661A" w:rsidRDefault="00C0661A" w:rsidP="005C3CC8">
            <w:pPr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C0661A">
              <w:rPr>
                <w:sz w:val="24"/>
                <w:szCs w:val="24"/>
              </w:rPr>
              <w:t>Is your word order correct (verb as ‘second idea’)?</w:t>
            </w:r>
          </w:p>
        </w:tc>
        <w:tc>
          <w:tcPr>
            <w:tcW w:w="34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27CECCA" w14:textId="77777777" w:rsidR="005C3CC8" w:rsidRDefault="005C3CC8" w:rsidP="005C3CC8">
            <w:pPr>
              <w:spacing w:line="240" w:lineRule="auto"/>
              <w:rPr>
                <w:b/>
              </w:rPr>
            </w:pPr>
          </w:p>
        </w:tc>
      </w:tr>
      <w:tr w:rsidR="005C3CC8" w14:paraId="265F5CD3" w14:textId="77777777" w:rsidTr="005C3CC8">
        <w:trPr>
          <w:trHeight w:val="227"/>
          <w:tblCellSpacing w:w="14" w:type="dxa"/>
        </w:trPr>
        <w:tc>
          <w:tcPr>
            <w:tcW w:w="8444" w:type="dxa"/>
            <w:vAlign w:val="center"/>
          </w:tcPr>
          <w:p w14:paraId="739C6083" w14:textId="77777777" w:rsidR="005C3CC8" w:rsidRPr="00C0661A" w:rsidRDefault="00C0661A" w:rsidP="005C3CC8">
            <w:pPr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C0661A">
              <w:rPr>
                <w:sz w:val="24"/>
                <w:szCs w:val="24"/>
              </w:rPr>
              <w:t>Is the past participle at the end of each sentence?</w:t>
            </w:r>
          </w:p>
        </w:tc>
        <w:tc>
          <w:tcPr>
            <w:tcW w:w="34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12F8071" w14:textId="77777777" w:rsidR="005C3CC8" w:rsidRDefault="005C3CC8" w:rsidP="005C3CC8">
            <w:pPr>
              <w:spacing w:line="240" w:lineRule="auto"/>
              <w:rPr>
                <w:b/>
              </w:rPr>
            </w:pPr>
          </w:p>
        </w:tc>
      </w:tr>
      <w:tr w:rsidR="00C0661A" w14:paraId="1C1254FE" w14:textId="77777777" w:rsidTr="00C0661A">
        <w:trPr>
          <w:trHeight w:val="269"/>
          <w:tblCellSpacing w:w="14" w:type="dxa"/>
        </w:trPr>
        <w:tc>
          <w:tcPr>
            <w:tcW w:w="8444" w:type="dxa"/>
            <w:vMerge w:val="restart"/>
            <w:vAlign w:val="center"/>
          </w:tcPr>
          <w:p w14:paraId="3378C21A" w14:textId="77777777" w:rsidR="00C0661A" w:rsidRPr="00C0661A" w:rsidRDefault="00C0661A" w:rsidP="005F7B7D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0661A">
              <w:rPr>
                <w:sz w:val="24"/>
                <w:szCs w:val="24"/>
              </w:rPr>
              <w:t xml:space="preserve">Check your spellings.  </w:t>
            </w:r>
          </w:p>
          <w:p w14:paraId="3ABB22CE" w14:textId="77777777" w:rsidR="00C0661A" w:rsidRPr="00C0661A" w:rsidRDefault="00C0661A" w:rsidP="005F7B7D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0661A">
              <w:rPr>
                <w:sz w:val="24"/>
                <w:szCs w:val="24"/>
              </w:rPr>
              <w:t>Have you remembered that all nouns need a capital letter?</w:t>
            </w:r>
          </w:p>
        </w:tc>
        <w:tc>
          <w:tcPr>
            <w:tcW w:w="34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38331DFD" w14:textId="77777777" w:rsidR="00C0661A" w:rsidRDefault="00C0661A" w:rsidP="005C3CC8">
            <w:pPr>
              <w:spacing w:line="240" w:lineRule="auto"/>
              <w:rPr>
                <w:b/>
              </w:rPr>
            </w:pPr>
          </w:p>
        </w:tc>
      </w:tr>
      <w:tr w:rsidR="00C0661A" w14:paraId="5B8931A7" w14:textId="77777777" w:rsidTr="005C3CC8">
        <w:trPr>
          <w:trHeight w:val="269"/>
          <w:tblCellSpacing w:w="14" w:type="dxa"/>
        </w:trPr>
        <w:tc>
          <w:tcPr>
            <w:tcW w:w="8444" w:type="dxa"/>
            <w:vMerge/>
            <w:vAlign w:val="center"/>
          </w:tcPr>
          <w:p w14:paraId="06536533" w14:textId="77777777" w:rsidR="00C0661A" w:rsidRDefault="00C0661A" w:rsidP="005F7B7D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485E0F99" w14:textId="77777777" w:rsidR="00C0661A" w:rsidRDefault="00C0661A" w:rsidP="005C3CC8">
            <w:pPr>
              <w:spacing w:line="240" w:lineRule="auto"/>
              <w:rPr>
                <w:b/>
              </w:rPr>
            </w:pPr>
          </w:p>
        </w:tc>
      </w:tr>
    </w:tbl>
    <w:p w14:paraId="3942C20A" w14:textId="77777777" w:rsidR="005C3CC8" w:rsidRDefault="005C3CC8" w:rsidP="00E138F7">
      <w:pPr>
        <w:ind w:left="360"/>
      </w:pPr>
    </w:p>
    <w:p w14:paraId="511AC276" w14:textId="77777777" w:rsidR="00E138F7" w:rsidRDefault="00E138F7" w:rsidP="00542A18">
      <w:pPr>
        <w:ind w:left="720"/>
        <w:sectPr w:rsidR="00E138F7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0AA317FD" w14:textId="77777777" w:rsidR="00101795" w:rsidRPr="001C70A8" w:rsidRDefault="008B3ACF" w:rsidP="00EE2B01">
      <w:pPr>
        <w:shd w:val="clear" w:color="auto" w:fill="CCC0D9" w:themeFill="accent4" w:themeFillTint="66"/>
        <w:spacing w:line="240" w:lineRule="auto"/>
      </w:pPr>
      <w:bookmarkStart w:id="0" w:name="_GoBack"/>
      <w:bookmarkEnd w:id="0"/>
      <w:r w:rsidRPr="00551ABF">
        <w:rPr>
          <w:rFonts w:cs="Arial"/>
          <w:sz w:val="20"/>
          <w:szCs w:val="20"/>
        </w:rPr>
        <w:t xml:space="preserve"> </w:t>
      </w:r>
    </w:p>
    <w:sectPr w:rsidR="00101795" w:rsidRPr="001C70A8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6DB66" w14:textId="77777777" w:rsidR="000B53C3" w:rsidRDefault="000B53C3" w:rsidP="00B55A21">
      <w:r>
        <w:separator/>
      </w:r>
    </w:p>
  </w:endnote>
  <w:endnote w:type="continuationSeparator" w:id="0">
    <w:p w14:paraId="27C13F20" w14:textId="77777777" w:rsidR="000B53C3" w:rsidRDefault="000B53C3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B0519" w14:textId="77777777" w:rsidR="00EE2B01" w:rsidRDefault="00EE2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15ACD" w14:textId="3F439EE9" w:rsidR="000B53C3" w:rsidRPr="00B55A21" w:rsidRDefault="000B53C3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www.teachitlanguages.co.uk 2016</w:t>
    </w:r>
    <w:r w:rsidRPr="00B55A21">
      <w:rPr>
        <w:rFonts w:ascii="Arial" w:hAnsi="Arial" w:cs="Arial"/>
        <w:color w:val="auto"/>
        <w:sz w:val="20"/>
      </w:rPr>
      <w:tab/>
    </w:r>
    <w:r>
      <w:rPr>
        <w:rFonts w:ascii="Arial" w:hAnsi="Arial" w:cs="Arial"/>
        <w:color w:val="auto"/>
        <w:sz w:val="20"/>
      </w:rPr>
      <w:t>26152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EE2B01">
      <w:rPr>
        <w:rFonts w:ascii="Arial" w:hAnsi="Arial" w:cs="Arial"/>
        <w:bCs/>
        <w:noProof/>
        <w:color w:val="auto"/>
        <w:sz w:val="20"/>
      </w:rPr>
      <w:t>1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EE2B01">
      <w:rPr>
        <w:rFonts w:ascii="Arial" w:hAnsi="Arial" w:cs="Arial"/>
        <w:bCs/>
        <w:noProof/>
        <w:color w:val="auto"/>
        <w:sz w:val="20"/>
      </w:rPr>
      <w:t>4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BBC22" w14:textId="77777777" w:rsidR="00EE2B01" w:rsidRDefault="00EE2B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4EBF" w14:textId="5D2643DE" w:rsidR="000B53C3" w:rsidRPr="00B55A21" w:rsidRDefault="000B53C3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www.teachitlanguages.co.uk 2016</w:t>
    </w:r>
    <w:r w:rsidRPr="00B55A21">
      <w:rPr>
        <w:rFonts w:ascii="Arial" w:hAnsi="Arial" w:cs="Arial"/>
        <w:color w:val="auto"/>
        <w:sz w:val="20"/>
      </w:rPr>
      <w:tab/>
    </w:r>
    <w:r>
      <w:rPr>
        <w:rFonts w:ascii="Arial" w:hAnsi="Arial" w:cs="Arial"/>
        <w:color w:val="auto"/>
        <w:sz w:val="20"/>
      </w:rPr>
      <w:t>26152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EE2B01">
      <w:rPr>
        <w:rFonts w:ascii="Arial" w:hAnsi="Arial" w:cs="Arial"/>
        <w:bCs/>
        <w:noProof/>
        <w:color w:val="auto"/>
        <w:sz w:val="20"/>
      </w:rPr>
      <w:t>2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EE2B01">
      <w:rPr>
        <w:rFonts w:ascii="Arial" w:hAnsi="Arial" w:cs="Arial"/>
        <w:bCs/>
        <w:noProof/>
        <w:color w:val="auto"/>
        <w:sz w:val="20"/>
      </w:rPr>
      <w:t>4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20DCB" w14:textId="77777777" w:rsidR="000B53C3" w:rsidRDefault="000B53C3" w:rsidP="00B55A21">
      <w:r>
        <w:separator/>
      </w:r>
    </w:p>
  </w:footnote>
  <w:footnote w:type="continuationSeparator" w:id="0">
    <w:p w14:paraId="0C5689F7" w14:textId="77777777" w:rsidR="000B53C3" w:rsidRDefault="000B53C3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4A525" w14:textId="77777777" w:rsidR="00EE2B01" w:rsidRDefault="00EE2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6FB1F" w14:textId="77777777" w:rsidR="000B53C3" w:rsidRPr="0054007D" w:rsidRDefault="000B53C3" w:rsidP="005400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>German translation: free 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8D188" w14:textId="77777777" w:rsidR="00EE2B01" w:rsidRDefault="00EE2B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B5A0" w14:textId="77777777" w:rsidR="000B53C3" w:rsidRPr="0054007D" w:rsidRDefault="000B53C3" w:rsidP="005400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>German translation: free 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E3D"/>
    <w:multiLevelType w:val="hybridMultilevel"/>
    <w:tmpl w:val="B972041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F528FF"/>
    <w:multiLevelType w:val="hybridMultilevel"/>
    <w:tmpl w:val="DA7A2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3BC5"/>
    <w:multiLevelType w:val="hybridMultilevel"/>
    <w:tmpl w:val="883CD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3463C"/>
    <w:multiLevelType w:val="hybridMultilevel"/>
    <w:tmpl w:val="40E03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014CE"/>
    <w:multiLevelType w:val="hybridMultilevel"/>
    <w:tmpl w:val="ABF2E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235A3"/>
    <w:multiLevelType w:val="hybridMultilevel"/>
    <w:tmpl w:val="11F2CBE6"/>
    <w:lvl w:ilvl="0" w:tplc="EFC28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15868" w:themeColor="accent5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70AC"/>
    <w:multiLevelType w:val="hybridMultilevel"/>
    <w:tmpl w:val="6A860E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A2ED2"/>
    <w:multiLevelType w:val="hybridMultilevel"/>
    <w:tmpl w:val="449C7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C272B"/>
    <w:multiLevelType w:val="hybridMultilevel"/>
    <w:tmpl w:val="0CBE1D18"/>
    <w:lvl w:ilvl="0" w:tplc="AAF861B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97CF8"/>
    <w:multiLevelType w:val="hybridMultilevel"/>
    <w:tmpl w:val="F97A3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71C7"/>
    <w:multiLevelType w:val="hybridMultilevel"/>
    <w:tmpl w:val="9B885F7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0D3F13"/>
    <w:multiLevelType w:val="hybridMultilevel"/>
    <w:tmpl w:val="126656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145564"/>
    <w:multiLevelType w:val="hybridMultilevel"/>
    <w:tmpl w:val="377044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5524B"/>
    <w:multiLevelType w:val="hybridMultilevel"/>
    <w:tmpl w:val="C47EC6D4"/>
    <w:lvl w:ilvl="0" w:tplc="474234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82BAB"/>
    <w:multiLevelType w:val="hybridMultilevel"/>
    <w:tmpl w:val="5D38B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C5F45"/>
    <w:multiLevelType w:val="hybridMultilevel"/>
    <w:tmpl w:val="27C625E6"/>
    <w:lvl w:ilvl="0" w:tplc="612678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D901A2"/>
    <w:multiLevelType w:val="hybridMultilevel"/>
    <w:tmpl w:val="F3406ACA"/>
    <w:lvl w:ilvl="0" w:tplc="5DEA72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4E686C"/>
    <w:multiLevelType w:val="hybridMultilevel"/>
    <w:tmpl w:val="A3C08168"/>
    <w:lvl w:ilvl="0" w:tplc="DA42B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C67E7"/>
    <w:multiLevelType w:val="hybridMultilevel"/>
    <w:tmpl w:val="D88610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E73B8"/>
    <w:multiLevelType w:val="hybridMultilevel"/>
    <w:tmpl w:val="D2AA7530"/>
    <w:lvl w:ilvl="0" w:tplc="348A1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1D2EFF"/>
    <w:multiLevelType w:val="hybridMultilevel"/>
    <w:tmpl w:val="4D2E4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908E8"/>
    <w:multiLevelType w:val="hybridMultilevel"/>
    <w:tmpl w:val="6A98B30E"/>
    <w:lvl w:ilvl="0" w:tplc="C7E2B07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215868" w:themeColor="accent5" w:themeShade="8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45DEC"/>
    <w:multiLevelType w:val="hybridMultilevel"/>
    <w:tmpl w:val="5E9E5D66"/>
    <w:lvl w:ilvl="0" w:tplc="6ECE4D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460DB"/>
    <w:multiLevelType w:val="hybridMultilevel"/>
    <w:tmpl w:val="EB5EF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E3F92"/>
    <w:multiLevelType w:val="hybridMultilevel"/>
    <w:tmpl w:val="4E709F4E"/>
    <w:lvl w:ilvl="0" w:tplc="FABC93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64A2" w:themeColor="accent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633129"/>
    <w:multiLevelType w:val="hybridMultilevel"/>
    <w:tmpl w:val="53068D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23E"/>
    <w:multiLevelType w:val="hybridMultilevel"/>
    <w:tmpl w:val="893AF474"/>
    <w:lvl w:ilvl="0" w:tplc="8B56C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44CE2"/>
    <w:multiLevelType w:val="hybridMultilevel"/>
    <w:tmpl w:val="7E2CF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637BD"/>
    <w:multiLevelType w:val="hybridMultilevel"/>
    <w:tmpl w:val="294237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3D00E9"/>
    <w:multiLevelType w:val="hybridMultilevel"/>
    <w:tmpl w:val="D00AC2B0"/>
    <w:lvl w:ilvl="0" w:tplc="4B067F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584228"/>
    <w:multiLevelType w:val="hybridMultilevel"/>
    <w:tmpl w:val="62CED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445DF"/>
    <w:multiLevelType w:val="hybridMultilevel"/>
    <w:tmpl w:val="892A9A5E"/>
    <w:lvl w:ilvl="0" w:tplc="A4CE03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A63DB0"/>
    <w:multiLevelType w:val="hybridMultilevel"/>
    <w:tmpl w:val="25EAF94E"/>
    <w:lvl w:ilvl="0" w:tplc="CF2A2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377DB3"/>
    <w:multiLevelType w:val="hybridMultilevel"/>
    <w:tmpl w:val="DC902D3C"/>
    <w:lvl w:ilvl="0" w:tplc="8A4AB3F2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C91268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5007E"/>
    <w:multiLevelType w:val="hybridMultilevel"/>
    <w:tmpl w:val="27C625E6"/>
    <w:lvl w:ilvl="0" w:tplc="612678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6E014F"/>
    <w:multiLevelType w:val="hybridMultilevel"/>
    <w:tmpl w:val="AE5EB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B43A3"/>
    <w:multiLevelType w:val="hybridMultilevel"/>
    <w:tmpl w:val="F5B02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55073"/>
    <w:multiLevelType w:val="hybridMultilevel"/>
    <w:tmpl w:val="63226C5A"/>
    <w:lvl w:ilvl="0" w:tplc="3EA846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523D7"/>
    <w:multiLevelType w:val="hybridMultilevel"/>
    <w:tmpl w:val="84DC92E0"/>
    <w:lvl w:ilvl="0" w:tplc="DA128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F678CA"/>
    <w:multiLevelType w:val="hybridMultilevel"/>
    <w:tmpl w:val="B2F02786"/>
    <w:lvl w:ilvl="0" w:tplc="B406E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15868" w:themeColor="accent5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75955"/>
    <w:multiLevelType w:val="hybridMultilevel"/>
    <w:tmpl w:val="377044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9B704E"/>
    <w:multiLevelType w:val="hybridMultilevel"/>
    <w:tmpl w:val="4A0E8B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A7197D"/>
    <w:multiLevelType w:val="hybridMultilevel"/>
    <w:tmpl w:val="2AD6A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A4352"/>
    <w:multiLevelType w:val="hybridMultilevel"/>
    <w:tmpl w:val="22A6A8C6"/>
    <w:lvl w:ilvl="0" w:tplc="1DA254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39"/>
  </w:num>
  <w:num w:numId="4">
    <w:abstractNumId w:val="5"/>
  </w:num>
  <w:num w:numId="5">
    <w:abstractNumId w:val="26"/>
  </w:num>
  <w:num w:numId="6">
    <w:abstractNumId w:val="37"/>
  </w:num>
  <w:num w:numId="7">
    <w:abstractNumId w:val="43"/>
  </w:num>
  <w:num w:numId="8">
    <w:abstractNumId w:val="13"/>
  </w:num>
  <w:num w:numId="9">
    <w:abstractNumId w:val="6"/>
  </w:num>
  <w:num w:numId="10">
    <w:abstractNumId w:val="29"/>
  </w:num>
  <w:num w:numId="11">
    <w:abstractNumId w:val="32"/>
  </w:num>
  <w:num w:numId="12">
    <w:abstractNumId w:val="10"/>
  </w:num>
  <w:num w:numId="13">
    <w:abstractNumId w:val="15"/>
  </w:num>
  <w:num w:numId="14">
    <w:abstractNumId w:val="28"/>
  </w:num>
  <w:num w:numId="15">
    <w:abstractNumId w:val="8"/>
  </w:num>
  <w:num w:numId="16">
    <w:abstractNumId w:val="31"/>
  </w:num>
  <w:num w:numId="17">
    <w:abstractNumId w:val="19"/>
  </w:num>
  <w:num w:numId="18">
    <w:abstractNumId w:val="16"/>
  </w:num>
  <w:num w:numId="19">
    <w:abstractNumId w:val="24"/>
  </w:num>
  <w:num w:numId="20">
    <w:abstractNumId w:val="33"/>
  </w:num>
  <w:num w:numId="21">
    <w:abstractNumId w:val="34"/>
  </w:num>
  <w:num w:numId="22">
    <w:abstractNumId w:val="17"/>
  </w:num>
  <w:num w:numId="23">
    <w:abstractNumId w:val="25"/>
  </w:num>
  <w:num w:numId="24">
    <w:abstractNumId w:val="1"/>
  </w:num>
  <w:num w:numId="25">
    <w:abstractNumId w:val="7"/>
  </w:num>
  <w:num w:numId="26">
    <w:abstractNumId w:val="4"/>
  </w:num>
  <w:num w:numId="27">
    <w:abstractNumId w:val="38"/>
  </w:num>
  <w:num w:numId="28">
    <w:abstractNumId w:val="18"/>
  </w:num>
  <w:num w:numId="29">
    <w:abstractNumId w:val="42"/>
  </w:num>
  <w:num w:numId="30">
    <w:abstractNumId w:val="0"/>
  </w:num>
  <w:num w:numId="31">
    <w:abstractNumId w:val="9"/>
  </w:num>
  <w:num w:numId="32">
    <w:abstractNumId w:val="27"/>
  </w:num>
  <w:num w:numId="33">
    <w:abstractNumId w:val="14"/>
  </w:num>
  <w:num w:numId="34">
    <w:abstractNumId w:val="11"/>
  </w:num>
  <w:num w:numId="35">
    <w:abstractNumId w:val="40"/>
  </w:num>
  <w:num w:numId="36">
    <w:abstractNumId w:val="2"/>
  </w:num>
  <w:num w:numId="37">
    <w:abstractNumId w:val="23"/>
  </w:num>
  <w:num w:numId="38">
    <w:abstractNumId w:val="30"/>
  </w:num>
  <w:num w:numId="39">
    <w:abstractNumId w:val="41"/>
  </w:num>
  <w:num w:numId="40">
    <w:abstractNumId w:val="20"/>
  </w:num>
  <w:num w:numId="41">
    <w:abstractNumId w:val="3"/>
  </w:num>
  <w:num w:numId="42">
    <w:abstractNumId w:val="12"/>
  </w:num>
  <w:num w:numId="43">
    <w:abstractNumId w:val="22"/>
  </w:num>
  <w:num w:numId="44">
    <w:abstractNumId w:val="35"/>
  </w:num>
  <w:num w:numId="45">
    <w:abstractNumId w:val="4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D7"/>
    <w:rsid w:val="00002932"/>
    <w:rsid w:val="00012638"/>
    <w:rsid w:val="000319C9"/>
    <w:rsid w:val="00044331"/>
    <w:rsid w:val="00052F86"/>
    <w:rsid w:val="00070D6C"/>
    <w:rsid w:val="0009769E"/>
    <w:rsid w:val="000B1880"/>
    <w:rsid w:val="000B53C3"/>
    <w:rsid w:val="000E71E2"/>
    <w:rsid w:val="000F5BBF"/>
    <w:rsid w:val="00101795"/>
    <w:rsid w:val="00104A69"/>
    <w:rsid w:val="001319EB"/>
    <w:rsid w:val="00144022"/>
    <w:rsid w:val="00177520"/>
    <w:rsid w:val="001840ED"/>
    <w:rsid w:val="00184536"/>
    <w:rsid w:val="0019378F"/>
    <w:rsid w:val="00194542"/>
    <w:rsid w:val="001C70A8"/>
    <w:rsid w:val="001D1821"/>
    <w:rsid w:val="001D67E0"/>
    <w:rsid w:val="00211FA8"/>
    <w:rsid w:val="002141C9"/>
    <w:rsid w:val="00232F64"/>
    <w:rsid w:val="002346CD"/>
    <w:rsid w:val="00270BFA"/>
    <w:rsid w:val="002A1F3B"/>
    <w:rsid w:val="002B6434"/>
    <w:rsid w:val="002C33B6"/>
    <w:rsid w:val="002E312C"/>
    <w:rsid w:val="00310290"/>
    <w:rsid w:val="00310D9F"/>
    <w:rsid w:val="00311D5F"/>
    <w:rsid w:val="003232F2"/>
    <w:rsid w:val="003237A1"/>
    <w:rsid w:val="00341827"/>
    <w:rsid w:val="003A427B"/>
    <w:rsid w:val="003C1BB7"/>
    <w:rsid w:val="003E05F7"/>
    <w:rsid w:val="004064F9"/>
    <w:rsid w:val="00406B43"/>
    <w:rsid w:val="004107BE"/>
    <w:rsid w:val="004346BD"/>
    <w:rsid w:val="00437FC3"/>
    <w:rsid w:val="0045722B"/>
    <w:rsid w:val="00463CFB"/>
    <w:rsid w:val="004706F8"/>
    <w:rsid w:val="0047125C"/>
    <w:rsid w:val="004730FC"/>
    <w:rsid w:val="004751BC"/>
    <w:rsid w:val="00477B64"/>
    <w:rsid w:val="004A78B2"/>
    <w:rsid w:val="004C335F"/>
    <w:rsid w:val="004F18AA"/>
    <w:rsid w:val="00501232"/>
    <w:rsid w:val="00511CC9"/>
    <w:rsid w:val="005170CC"/>
    <w:rsid w:val="0052109B"/>
    <w:rsid w:val="00536548"/>
    <w:rsid w:val="0054007D"/>
    <w:rsid w:val="00542A18"/>
    <w:rsid w:val="00551ABF"/>
    <w:rsid w:val="00566787"/>
    <w:rsid w:val="00572066"/>
    <w:rsid w:val="00577273"/>
    <w:rsid w:val="0058090A"/>
    <w:rsid w:val="0059452D"/>
    <w:rsid w:val="005C3CC8"/>
    <w:rsid w:val="005D0C83"/>
    <w:rsid w:val="005F7B7D"/>
    <w:rsid w:val="00606985"/>
    <w:rsid w:val="006744D6"/>
    <w:rsid w:val="00683310"/>
    <w:rsid w:val="006932EB"/>
    <w:rsid w:val="006A722F"/>
    <w:rsid w:val="006C2F10"/>
    <w:rsid w:val="006F0219"/>
    <w:rsid w:val="00715BD3"/>
    <w:rsid w:val="0072122B"/>
    <w:rsid w:val="00745E99"/>
    <w:rsid w:val="007507B4"/>
    <w:rsid w:val="00762FE4"/>
    <w:rsid w:val="0076368E"/>
    <w:rsid w:val="00775496"/>
    <w:rsid w:val="00776C0B"/>
    <w:rsid w:val="0078237D"/>
    <w:rsid w:val="00787162"/>
    <w:rsid w:val="00787952"/>
    <w:rsid w:val="00793E2C"/>
    <w:rsid w:val="007964D2"/>
    <w:rsid w:val="007C4883"/>
    <w:rsid w:val="00811E73"/>
    <w:rsid w:val="00817610"/>
    <w:rsid w:val="00843822"/>
    <w:rsid w:val="00885DFD"/>
    <w:rsid w:val="008A6BB6"/>
    <w:rsid w:val="008B3ACF"/>
    <w:rsid w:val="008F1396"/>
    <w:rsid w:val="00912191"/>
    <w:rsid w:val="00915190"/>
    <w:rsid w:val="00920D51"/>
    <w:rsid w:val="00934C14"/>
    <w:rsid w:val="009415EC"/>
    <w:rsid w:val="00957296"/>
    <w:rsid w:val="009D3D58"/>
    <w:rsid w:val="009E1ED7"/>
    <w:rsid w:val="009F4997"/>
    <w:rsid w:val="009F6906"/>
    <w:rsid w:val="00A01830"/>
    <w:rsid w:val="00A0351F"/>
    <w:rsid w:val="00A10C1C"/>
    <w:rsid w:val="00A12EA1"/>
    <w:rsid w:val="00A16046"/>
    <w:rsid w:val="00A31CB1"/>
    <w:rsid w:val="00A332A9"/>
    <w:rsid w:val="00A44D15"/>
    <w:rsid w:val="00A65788"/>
    <w:rsid w:val="00A8432A"/>
    <w:rsid w:val="00A91626"/>
    <w:rsid w:val="00AA3DC9"/>
    <w:rsid w:val="00AB49CD"/>
    <w:rsid w:val="00AB5045"/>
    <w:rsid w:val="00AE04C7"/>
    <w:rsid w:val="00AE43EC"/>
    <w:rsid w:val="00B133FA"/>
    <w:rsid w:val="00B30264"/>
    <w:rsid w:val="00B55A21"/>
    <w:rsid w:val="00B61944"/>
    <w:rsid w:val="00B75B9A"/>
    <w:rsid w:val="00B76C1C"/>
    <w:rsid w:val="00B978DC"/>
    <w:rsid w:val="00BD798C"/>
    <w:rsid w:val="00BF35DD"/>
    <w:rsid w:val="00BF7E37"/>
    <w:rsid w:val="00C04A02"/>
    <w:rsid w:val="00C0661A"/>
    <w:rsid w:val="00C36773"/>
    <w:rsid w:val="00C57544"/>
    <w:rsid w:val="00C7272B"/>
    <w:rsid w:val="00C727AA"/>
    <w:rsid w:val="00C72CFC"/>
    <w:rsid w:val="00C74A93"/>
    <w:rsid w:val="00C846E8"/>
    <w:rsid w:val="00CA16BB"/>
    <w:rsid w:val="00CB35C8"/>
    <w:rsid w:val="00CB3B32"/>
    <w:rsid w:val="00CB4572"/>
    <w:rsid w:val="00CB5434"/>
    <w:rsid w:val="00CB66BE"/>
    <w:rsid w:val="00CC1EFC"/>
    <w:rsid w:val="00CD65AD"/>
    <w:rsid w:val="00D71185"/>
    <w:rsid w:val="00D71FC3"/>
    <w:rsid w:val="00D80E9E"/>
    <w:rsid w:val="00DA0202"/>
    <w:rsid w:val="00DC480B"/>
    <w:rsid w:val="00DC796A"/>
    <w:rsid w:val="00DF529B"/>
    <w:rsid w:val="00E138F7"/>
    <w:rsid w:val="00E13A52"/>
    <w:rsid w:val="00E56E6A"/>
    <w:rsid w:val="00E61F4F"/>
    <w:rsid w:val="00E76AB2"/>
    <w:rsid w:val="00EA1D11"/>
    <w:rsid w:val="00EE2B01"/>
    <w:rsid w:val="00F11165"/>
    <w:rsid w:val="00F20A07"/>
    <w:rsid w:val="00F244F4"/>
    <w:rsid w:val="00F30186"/>
    <w:rsid w:val="00F46F0C"/>
    <w:rsid w:val="00F619EA"/>
    <w:rsid w:val="00F61B3E"/>
    <w:rsid w:val="00F61EFE"/>
    <w:rsid w:val="00F903F8"/>
    <w:rsid w:val="00F9366D"/>
    <w:rsid w:val="00F93A07"/>
    <w:rsid w:val="00FC213C"/>
    <w:rsid w:val="00FC5CB1"/>
    <w:rsid w:val="00FD0DFC"/>
    <w:rsid w:val="00FE0A79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17221C"/>
  <w15:docId w15:val="{192A428C-B25F-4175-AF0F-7B3781BD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31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C7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06"/>
    <w:rPr>
      <w:rFonts w:ascii="Tahoma" w:hAnsi="Tahoma" w:cs="Tahoma"/>
      <w:color w:val="00000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93A0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2B64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7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1E2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1E2"/>
    <w:rPr>
      <w:b/>
      <w:bCs/>
      <w:color w:val="000000"/>
      <w:lang w:eastAsia="en-US"/>
    </w:rPr>
  </w:style>
  <w:style w:type="paragraph" w:styleId="NoSpacing">
    <w:name w:val="No Spacing"/>
    <w:uiPriority w:val="1"/>
    <w:qFormat/>
    <w:rsid w:val="007754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F1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Languages\Languages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CC92F8536A4480D2D5BE25C939BC" ma:contentTypeVersion="13" ma:contentTypeDescription="Create a new document." ma:contentTypeScope="" ma:versionID="e820ea7c0d0b1c824018b496f3057b6b">
  <xsd:schema xmlns:xsd="http://www.w3.org/2001/XMLSchema" xmlns:xs="http://www.w3.org/2001/XMLSchema" xmlns:p="http://schemas.microsoft.com/office/2006/metadata/properties" xmlns:ns3="99d85439-8896-4bee-a730-fd21fb3d02b0" xmlns:ns4="189c1217-6d7b-4e15-8e6a-e2671d21228e" targetNamespace="http://schemas.microsoft.com/office/2006/metadata/properties" ma:root="true" ma:fieldsID="242f54bfacdbe1639e49b5b8eb506c71" ns3:_="" ns4:_="">
    <xsd:import namespace="99d85439-8896-4bee-a730-fd21fb3d02b0"/>
    <xsd:import namespace="189c1217-6d7b-4e15-8e6a-e2671d212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5439-8896-4bee-a730-fd21fb3d0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217-6d7b-4e15-8e6a-e2671d212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3E75-ED2D-44E1-88D3-24C41F26D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85439-8896-4bee-a730-fd21fb3d02b0"/>
    <ds:schemaRef ds:uri="189c1217-6d7b-4e15-8e6a-e2671d212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5602C-FAB1-4044-A9DE-E39BD3C6C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01057-E433-4F00-A4D5-7B8639D047AE}">
  <ds:schemaRefs>
    <ds:schemaRef ds:uri="http://purl.org/dc/terms/"/>
    <ds:schemaRef ds:uri="189c1217-6d7b-4e15-8e6a-e2671d21228e"/>
    <ds:schemaRef ds:uri="http://schemas.microsoft.com/office/2006/documentManagement/types"/>
    <ds:schemaRef ds:uri="http://schemas.microsoft.com/office/infopath/2007/PartnerControls"/>
    <ds:schemaRef ds:uri="99d85439-8896-4bee-a730-fd21fb3d02b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7248EF-AFE1-46B5-B863-9BF8E481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Languages portrait</Template>
  <TotalTime>0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H Pirie</cp:lastModifiedBy>
  <cp:revision>2</cp:revision>
  <cp:lastPrinted>2016-06-27T08:29:00Z</cp:lastPrinted>
  <dcterms:created xsi:type="dcterms:W3CDTF">2020-04-30T08:35:00Z</dcterms:created>
  <dcterms:modified xsi:type="dcterms:W3CDTF">2020-04-30T08:35:00Z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hpirie@stangroundacademy.org</vt:lpwstr>
  </property>
  <property fmtid="{D5CDD505-2E9C-101B-9397-08002B2CF9AE}" pid="6" name="MSIP_Label_71dda7c5-96ca-48e3-9e3a-5c391aea2853_SetDate">
    <vt:lpwstr>2020-04-30T09:34:55.5610178+01:00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0x010100F767CC92F8536A4480D2D5BE25C939BC</vt:lpwstr>
  </property>
</Properties>
</file>